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8D" w:rsidRPr="00B07670" w:rsidRDefault="000D1700" w:rsidP="00B35F65">
      <w:pPr>
        <w:pStyle w:val="Titel"/>
        <w:rPr>
          <w:noProof w:val="0"/>
          <w:lang w:val="ru-RU"/>
        </w:rPr>
      </w:pPr>
      <w:r>
        <w:rPr>
          <w:noProof w:val="0"/>
          <w:lang w:val="uk-UA"/>
        </w:rPr>
        <w:t>Вимоги для роботи вихователем в Берліні</w:t>
      </w:r>
    </w:p>
    <w:p w:rsidR="000D1700" w:rsidRPr="000D1700" w:rsidRDefault="000D1700" w:rsidP="000D1700">
      <w:pPr>
        <w:rPr>
          <w:lang w:val="uk-UA" w:eastAsia="de-DE"/>
        </w:rPr>
      </w:pPr>
    </w:p>
    <w:p w:rsidR="001804CC" w:rsidRDefault="000D1700" w:rsidP="001804CC">
      <w:pPr>
        <w:pStyle w:val="Untertitel"/>
        <w:rPr>
          <w:lang w:val="uk-UA" w:eastAsia="de-DE"/>
        </w:rPr>
      </w:pPr>
      <w:r>
        <w:rPr>
          <w:lang w:val="uk-UA" w:eastAsia="de-DE"/>
        </w:rPr>
        <w:t>Вихователі та педагоги з України, які планують розпочати роботу в дитячому садочку в Берліні, повинні володіти німецькою мовою на рівні В2 та мати визнання свого українського диплому від Берлінського сенату.</w:t>
      </w:r>
    </w:p>
    <w:p w:rsidR="00226329" w:rsidRDefault="00226329" w:rsidP="00226329">
      <w:pPr>
        <w:rPr>
          <w:lang w:val="uk-UA" w:eastAsia="de-DE"/>
        </w:rPr>
      </w:pPr>
    </w:p>
    <w:p w:rsidR="00226329" w:rsidRPr="002263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</w:pPr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Для отримання визнання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іноземного диплому </w:t>
      </w:r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>потрібно звернутися сюди:</w:t>
      </w:r>
    </w:p>
    <w:p w:rsidR="00226329" w:rsidRPr="002263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</w:pPr>
    </w:p>
    <w:p w:rsidR="00226329" w:rsidRPr="00226329" w:rsidRDefault="00226329" w:rsidP="00226329">
      <w:pPr>
        <w:ind w:left="708"/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</w:pPr>
      <w:proofErr w:type="spellStart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Senatsverwaltung</w:t>
      </w:r>
      <w:proofErr w:type="spellEnd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 xml:space="preserve"> </w:t>
      </w:r>
      <w:proofErr w:type="spellStart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für</w:t>
      </w:r>
      <w:proofErr w:type="spellEnd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 xml:space="preserve"> </w:t>
      </w:r>
      <w:proofErr w:type="spellStart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Bildung</w:t>
      </w:r>
      <w:proofErr w:type="spellEnd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 xml:space="preserve">, </w:t>
      </w:r>
      <w:proofErr w:type="spellStart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Jugend</w:t>
      </w:r>
      <w:proofErr w:type="spellEnd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 xml:space="preserve"> </w:t>
      </w:r>
      <w:proofErr w:type="spellStart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und</w:t>
      </w:r>
      <w:proofErr w:type="spellEnd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 xml:space="preserve"> </w:t>
      </w:r>
      <w:proofErr w:type="spellStart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Familie</w:t>
      </w:r>
      <w:proofErr w:type="spellEnd"/>
      <w:r w:rsidRPr="00226329">
        <w:rPr>
          <w:rFonts w:asciiTheme="minorHAnsi" w:eastAsiaTheme="minorEastAsia" w:hAnsiTheme="minorHAnsi"/>
          <w:b/>
          <w:spacing w:val="15"/>
          <w:szCs w:val="20"/>
          <w:lang w:val="uk-UA" w:eastAsia="de-DE"/>
        </w:rPr>
        <w:t>,</w:t>
      </w:r>
    </w:p>
    <w:p w:rsidR="00226329" w:rsidRPr="00226329" w:rsidRDefault="00226329" w:rsidP="00226329">
      <w:pPr>
        <w:ind w:left="708"/>
        <w:rPr>
          <w:rFonts w:eastAsiaTheme="minorEastAsia"/>
          <w:spacing w:val="15"/>
          <w:szCs w:val="20"/>
          <w:lang w:val="uk-UA" w:eastAsia="de-DE"/>
        </w:rPr>
      </w:pPr>
      <w:proofErr w:type="spellStart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Bernhard-Weiß-Str</w:t>
      </w:r>
      <w:proofErr w:type="spellEnd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. 6, 10178 Berlin</w:t>
      </w:r>
    </w:p>
    <w:p w:rsidR="00226329" w:rsidRPr="00226329" w:rsidRDefault="00226329" w:rsidP="00226329">
      <w:pPr>
        <w:ind w:left="708"/>
        <w:rPr>
          <w:rFonts w:eastAsiaTheme="minorEastAsia"/>
          <w:spacing w:val="15"/>
          <w:szCs w:val="20"/>
          <w:lang w:val="uk-UA" w:eastAsia="de-DE"/>
        </w:rPr>
      </w:pPr>
      <w:proofErr w:type="spellStart"/>
      <w:r w:rsidRPr="00226329">
        <w:rPr>
          <w:rFonts w:eastAsiaTheme="minorEastAsia"/>
          <w:spacing w:val="15"/>
          <w:szCs w:val="20"/>
          <w:lang w:val="uk-UA" w:eastAsia="de-DE"/>
        </w:rPr>
        <w:t>Tel</w:t>
      </w:r>
      <w:proofErr w:type="spellEnd"/>
      <w:r w:rsidRPr="00226329">
        <w:rPr>
          <w:rFonts w:eastAsiaTheme="minorEastAsia"/>
          <w:spacing w:val="15"/>
          <w:szCs w:val="20"/>
          <w:lang w:val="uk-UA" w:eastAsia="de-DE"/>
        </w:rPr>
        <w:t xml:space="preserve">.: </w:t>
      </w:r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 xml:space="preserve">(030) </w:t>
      </w:r>
      <w:r w:rsidRPr="00226329">
        <w:rPr>
          <w:rFonts w:eastAsiaTheme="minorEastAsia"/>
          <w:spacing w:val="15"/>
          <w:szCs w:val="20"/>
          <w:lang w:val="uk-UA" w:eastAsia="de-DE"/>
        </w:rPr>
        <w:t>90227 5514</w:t>
      </w:r>
    </w:p>
    <w:p w:rsidR="00226329" w:rsidRPr="00226329" w:rsidRDefault="00226329" w:rsidP="006E7D29">
      <w:pPr>
        <w:ind w:left="708"/>
        <w:rPr>
          <w:rFonts w:eastAsiaTheme="minorEastAsia"/>
          <w:spacing w:val="15"/>
          <w:szCs w:val="20"/>
          <w:lang w:val="uk-UA" w:eastAsia="de-DE"/>
        </w:rPr>
      </w:pPr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E-</w:t>
      </w:r>
      <w:proofErr w:type="spellStart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Mail</w:t>
      </w:r>
      <w:proofErr w:type="spellEnd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 xml:space="preserve">: </w:t>
      </w:r>
      <w:hyperlink r:id="rId8" w:history="1">
        <w:r w:rsidRPr="006E7D29">
          <w:rPr>
            <w:rFonts w:eastAsiaTheme="minorEastAsia"/>
            <w:spacing w:val="15"/>
            <w:szCs w:val="20"/>
            <w:u w:val="single"/>
            <w:lang w:val="uk-UA" w:eastAsia="de-DE"/>
          </w:rPr>
          <w:t>anerkennung.sozialberufe@senbjf.berlin.de</w:t>
        </w:r>
      </w:hyperlink>
      <w:r w:rsidR="006E7D29">
        <w:rPr>
          <w:rFonts w:eastAsiaTheme="minorEastAsia"/>
          <w:spacing w:val="15"/>
          <w:szCs w:val="20"/>
          <w:lang w:val="uk-UA" w:eastAsia="de-DE"/>
        </w:rPr>
        <w:t xml:space="preserve"> </w:t>
      </w:r>
    </w:p>
    <w:p w:rsidR="00226329" w:rsidRPr="00226329" w:rsidRDefault="00226329" w:rsidP="00226329">
      <w:pPr>
        <w:ind w:left="708"/>
        <w:rPr>
          <w:rFonts w:asciiTheme="minorHAnsi" w:eastAsiaTheme="minorEastAsia" w:hAnsiTheme="minorHAnsi"/>
          <w:spacing w:val="15"/>
          <w:szCs w:val="20"/>
          <w:lang w:val="uk-UA" w:eastAsia="de-DE"/>
        </w:rPr>
      </w:pPr>
      <w:proofErr w:type="spellStart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Di</w:t>
      </w:r>
      <w:proofErr w:type="spellEnd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 xml:space="preserve">: 14:00 – 16:00, </w:t>
      </w:r>
      <w:proofErr w:type="spellStart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Do</w:t>
      </w:r>
      <w:proofErr w:type="spellEnd"/>
      <w:r w:rsidRPr="00226329">
        <w:rPr>
          <w:rFonts w:asciiTheme="minorHAnsi" w:eastAsiaTheme="minorEastAsia" w:hAnsiTheme="minorHAnsi"/>
          <w:spacing w:val="15"/>
          <w:szCs w:val="20"/>
          <w:lang w:val="uk-UA" w:eastAsia="de-DE"/>
        </w:rPr>
        <w:t>: 10:00 – 12:00</w:t>
      </w:r>
    </w:p>
    <w:p w:rsidR="00226329" w:rsidRPr="002263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</w:pPr>
    </w:p>
    <w:p w:rsidR="00226329" w:rsidRPr="002263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</w:pPr>
    </w:p>
    <w:p w:rsidR="00226329" w:rsidRPr="00BF65E1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ru-RU" w:eastAsia="de-DE"/>
        </w:rPr>
      </w:pP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>Для влаштування на роботу н</w:t>
      </w:r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адсилайте своє </w:t>
      </w:r>
      <w:r w:rsidR="00326F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підписане та повне </w:t>
      </w:r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>резюме разом із копіями наступних документів на електронну пошту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 </w:t>
      </w:r>
      <w:hyperlink r:id="rId9" w:history="1">
        <w:r w:rsidRPr="00102F97">
          <w:rPr>
            <w:rStyle w:val="Hyperlink"/>
            <w:rFonts w:eastAsiaTheme="minorEastAsia"/>
            <w:spacing w:val="15"/>
            <w:sz w:val="22"/>
            <w:lang w:val="de-DE" w:eastAsia="de-DE"/>
          </w:rPr>
          <w:t>anastasiia</w:t>
        </w:r>
        <w:r w:rsidRPr="00102F97">
          <w:rPr>
            <w:rStyle w:val="Hyperlink"/>
            <w:rFonts w:eastAsiaTheme="minorEastAsia"/>
            <w:spacing w:val="15"/>
            <w:sz w:val="22"/>
            <w:lang w:val="ru-RU" w:eastAsia="de-DE"/>
          </w:rPr>
          <w:t>.</w:t>
        </w:r>
        <w:r w:rsidRPr="00102F97">
          <w:rPr>
            <w:rStyle w:val="Hyperlink"/>
            <w:rFonts w:eastAsiaTheme="minorEastAsia"/>
            <w:spacing w:val="15"/>
            <w:sz w:val="22"/>
            <w:lang w:val="de-DE" w:eastAsia="de-DE"/>
          </w:rPr>
          <w:t>wolf</w:t>
        </w:r>
        <w:r w:rsidRPr="00102F97">
          <w:rPr>
            <w:rStyle w:val="Hyperlink"/>
            <w:rFonts w:eastAsiaTheme="minorEastAsia"/>
            <w:spacing w:val="15"/>
            <w:sz w:val="22"/>
            <w:lang w:val="ru-RU" w:eastAsia="de-DE"/>
          </w:rPr>
          <w:t>@</w:t>
        </w:r>
        <w:r w:rsidRPr="00102F97">
          <w:rPr>
            <w:rStyle w:val="Hyperlink"/>
            <w:rFonts w:eastAsiaTheme="minorEastAsia"/>
            <w:spacing w:val="15"/>
            <w:sz w:val="22"/>
            <w:lang w:val="de-DE" w:eastAsia="de-DE"/>
          </w:rPr>
          <w:t>froebel</w:t>
        </w:r>
        <w:r w:rsidRPr="00102F97">
          <w:rPr>
            <w:rStyle w:val="Hyperlink"/>
            <w:rFonts w:eastAsiaTheme="minorEastAsia"/>
            <w:spacing w:val="15"/>
            <w:sz w:val="22"/>
            <w:lang w:val="ru-RU" w:eastAsia="de-DE"/>
          </w:rPr>
          <w:t>-</w:t>
        </w:r>
        <w:r w:rsidRPr="00102F97">
          <w:rPr>
            <w:rStyle w:val="Hyperlink"/>
            <w:rFonts w:eastAsiaTheme="minorEastAsia"/>
            <w:spacing w:val="15"/>
            <w:sz w:val="22"/>
            <w:lang w:val="de-DE" w:eastAsia="de-DE"/>
          </w:rPr>
          <w:t>gruppe</w:t>
        </w:r>
        <w:r w:rsidRPr="00102F97">
          <w:rPr>
            <w:rStyle w:val="Hyperlink"/>
            <w:rFonts w:eastAsiaTheme="minorEastAsia"/>
            <w:spacing w:val="15"/>
            <w:sz w:val="22"/>
            <w:lang w:val="ru-RU" w:eastAsia="de-DE"/>
          </w:rPr>
          <w:t>.</w:t>
        </w:r>
        <w:r w:rsidRPr="00102F97">
          <w:rPr>
            <w:rStyle w:val="Hyperlink"/>
            <w:rFonts w:eastAsiaTheme="minorEastAsia"/>
            <w:spacing w:val="15"/>
            <w:sz w:val="22"/>
            <w:lang w:val="de-DE" w:eastAsia="de-DE"/>
          </w:rPr>
          <w:t>de</w:t>
        </w:r>
      </w:hyperlink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>:</w:t>
      </w:r>
    </w:p>
    <w:p w:rsidR="00226329" w:rsidRPr="006E7D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4"/>
          <w:lang w:val="uk-UA" w:eastAsia="de-DE"/>
        </w:rPr>
      </w:pPr>
    </w:p>
    <w:p w:rsidR="00226329" w:rsidRPr="006E7D29" w:rsidRDefault="00226329" w:rsidP="00226329">
      <w:pPr>
        <w:pStyle w:val="NummerierungEbene2"/>
        <w:rPr>
          <w:sz w:val="22"/>
          <w:lang w:val="ru-RU"/>
        </w:rPr>
      </w:pPr>
      <w:proofErr w:type="spellStart"/>
      <w:r w:rsidRPr="006E7D29">
        <w:rPr>
          <w:sz w:val="22"/>
          <w:lang w:val="ru-RU"/>
        </w:rPr>
        <w:t>визнання</w:t>
      </w:r>
      <w:proofErr w:type="spellEnd"/>
      <w:r w:rsidRPr="006E7D29">
        <w:rPr>
          <w:sz w:val="22"/>
          <w:lang w:val="ru-RU"/>
        </w:rPr>
        <w:t xml:space="preserve"> </w:t>
      </w:r>
      <w:proofErr w:type="spellStart"/>
      <w:r w:rsidRPr="006E7D29">
        <w:rPr>
          <w:sz w:val="22"/>
          <w:lang w:val="ru-RU"/>
        </w:rPr>
        <w:t>від</w:t>
      </w:r>
      <w:proofErr w:type="spellEnd"/>
      <w:r w:rsidRPr="006E7D29">
        <w:rPr>
          <w:sz w:val="22"/>
          <w:lang w:val="ru-RU"/>
        </w:rPr>
        <w:t xml:space="preserve"> </w:t>
      </w:r>
      <w:proofErr w:type="spellStart"/>
      <w:r w:rsidRPr="006E7D29">
        <w:rPr>
          <w:sz w:val="22"/>
          <w:lang w:val="ru-RU"/>
        </w:rPr>
        <w:t>Берлінського</w:t>
      </w:r>
      <w:proofErr w:type="spellEnd"/>
      <w:r w:rsidRPr="006E7D29">
        <w:rPr>
          <w:sz w:val="22"/>
          <w:lang w:val="ru-RU"/>
        </w:rPr>
        <w:t xml:space="preserve"> сенату</w:t>
      </w:r>
      <w:r w:rsidR="00326F29" w:rsidRPr="006E7D29">
        <w:rPr>
          <w:sz w:val="22"/>
          <w:lang w:val="ru-RU"/>
        </w:rPr>
        <w:t>;</w:t>
      </w:r>
    </w:p>
    <w:p w:rsidR="00226329" w:rsidRPr="006E7D29" w:rsidRDefault="00226329" w:rsidP="00226329">
      <w:pPr>
        <w:pStyle w:val="NummerierungEbene2"/>
        <w:rPr>
          <w:sz w:val="22"/>
          <w:lang w:val="ru-RU"/>
        </w:rPr>
      </w:pPr>
      <w:proofErr w:type="spellStart"/>
      <w:r w:rsidRPr="006E7D29">
        <w:rPr>
          <w:sz w:val="22"/>
          <w:lang w:val="ru-RU"/>
        </w:rPr>
        <w:t>сертифікат</w:t>
      </w:r>
      <w:proofErr w:type="spellEnd"/>
      <w:r w:rsidR="00326F29" w:rsidRPr="006E7D29">
        <w:rPr>
          <w:sz w:val="22"/>
          <w:lang w:val="ru-RU"/>
        </w:rPr>
        <w:t xml:space="preserve">, </w:t>
      </w:r>
      <w:proofErr w:type="spellStart"/>
      <w:r w:rsidR="00326F29" w:rsidRPr="006E7D29">
        <w:rPr>
          <w:sz w:val="22"/>
          <w:lang w:val="ru-RU"/>
        </w:rPr>
        <w:t>підтверджуючий</w:t>
      </w:r>
      <w:proofErr w:type="spellEnd"/>
      <w:r w:rsidR="00326F29" w:rsidRPr="006E7D29">
        <w:rPr>
          <w:sz w:val="22"/>
          <w:lang w:val="ru-RU"/>
        </w:rPr>
        <w:t xml:space="preserve"> </w:t>
      </w:r>
      <w:proofErr w:type="spellStart"/>
      <w:r w:rsidRPr="006E7D29">
        <w:rPr>
          <w:sz w:val="22"/>
          <w:lang w:val="ru-RU"/>
        </w:rPr>
        <w:t>з</w:t>
      </w:r>
      <w:r w:rsidR="00326F29" w:rsidRPr="006E7D29">
        <w:rPr>
          <w:sz w:val="22"/>
          <w:lang w:val="ru-RU"/>
        </w:rPr>
        <w:t>нання</w:t>
      </w:r>
      <w:proofErr w:type="spellEnd"/>
      <w:r w:rsidRPr="006E7D29">
        <w:rPr>
          <w:sz w:val="22"/>
          <w:lang w:val="ru-RU"/>
        </w:rPr>
        <w:t xml:space="preserve"> </w:t>
      </w:r>
      <w:proofErr w:type="spellStart"/>
      <w:r w:rsidRPr="006E7D29">
        <w:rPr>
          <w:sz w:val="22"/>
          <w:lang w:val="ru-RU"/>
        </w:rPr>
        <w:t>німецької</w:t>
      </w:r>
      <w:proofErr w:type="spellEnd"/>
      <w:r w:rsidRPr="006E7D29">
        <w:rPr>
          <w:sz w:val="22"/>
          <w:lang w:val="ru-RU"/>
        </w:rPr>
        <w:t xml:space="preserve"> </w:t>
      </w:r>
      <w:proofErr w:type="spellStart"/>
      <w:r w:rsidRPr="006E7D29">
        <w:rPr>
          <w:sz w:val="22"/>
          <w:lang w:val="ru-RU"/>
        </w:rPr>
        <w:t>мови</w:t>
      </w:r>
      <w:proofErr w:type="spellEnd"/>
      <w:r w:rsidRPr="006E7D29">
        <w:rPr>
          <w:sz w:val="22"/>
          <w:lang w:val="ru-RU"/>
        </w:rPr>
        <w:t xml:space="preserve"> на </w:t>
      </w:r>
      <w:proofErr w:type="spellStart"/>
      <w:r w:rsidRPr="006E7D29">
        <w:rPr>
          <w:sz w:val="22"/>
          <w:lang w:val="ru-RU"/>
        </w:rPr>
        <w:t>рівні</w:t>
      </w:r>
      <w:proofErr w:type="spellEnd"/>
      <w:r w:rsidRPr="006E7D29">
        <w:rPr>
          <w:sz w:val="22"/>
          <w:lang w:val="ru-RU"/>
        </w:rPr>
        <w:t xml:space="preserve"> В2</w:t>
      </w:r>
      <w:r w:rsidR="00326F29" w:rsidRPr="006E7D29">
        <w:rPr>
          <w:sz w:val="22"/>
          <w:lang w:val="ru-RU"/>
        </w:rPr>
        <w:t>;</w:t>
      </w:r>
    </w:p>
    <w:p w:rsidR="00226329" w:rsidRPr="006E7D29" w:rsidRDefault="00226329" w:rsidP="00226329">
      <w:pPr>
        <w:pStyle w:val="NummerierungEbene2"/>
        <w:rPr>
          <w:sz w:val="22"/>
          <w:lang w:val="ru-RU"/>
        </w:rPr>
      </w:pPr>
      <w:r w:rsidRPr="006E7D29">
        <w:rPr>
          <w:sz w:val="22"/>
          <w:lang w:val="ru-RU"/>
        </w:rPr>
        <w:t>переклад диплому</w:t>
      </w:r>
      <w:r w:rsidR="00326F29" w:rsidRPr="006E7D29">
        <w:rPr>
          <w:sz w:val="22"/>
          <w:lang w:val="ru-RU"/>
        </w:rPr>
        <w:t xml:space="preserve"> на </w:t>
      </w:r>
      <w:proofErr w:type="spellStart"/>
      <w:r w:rsidR="00326F29" w:rsidRPr="006E7D29">
        <w:rPr>
          <w:sz w:val="22"/>
          <w:lang w:val="ru-RU"/>
        </w:rPr>
        <w:t>німецьку</w:t>
      </w:r>
      <w:proofErr w:type="spellEnd"/>
      <w:r w:rsidR="00326F29" w:rsidRPr="006E7D29">
        <w:rPr>
          <w:sz w:val="22"/>
          <w:lang w:val="ru-RU"/>
        </w:rPr>
        <w:t xml:space="preserve"> (</w:t>
      </w:r>
      <w:proofErr w:type="spellStart"/>
      <w:r w:rsidR="00326F29" w:rsidRPr="006E7D29">
        <w:rPr>
          <w:sz w:val="22"/>
          <w:lang w:val="ru-RU"/>
        </w:rPr>
        <w:t>або</w:t>
      </w:r>
      <w:proofErr w:type="spellEnd"/>
      <w:r w:rsidR="00326F29" w:rsidRPr="006E7D29">
        <w:rPr>
          <w:sz w:val="22"/>
          <w:lang w:val="ru-RU"/>
        </w:rPr>
        <w:t xml:space="preserve"> </w:t>
      </w:r>
      <w:proofErr w:type="spellStart"/>
      <w:r w:rsidR="00326F29" w:rsidRPr="006E7D29">
        <w:rPr>
          <w:sz w:val="22"/>
          <w:lang w:val="ru-RU"/>
        </w:rPr>
        <w:t>англійську</w:t>
      </w:r>
      <w:proofErr w:type="spellEnd"/>
      <w:r w:rsidR="00326F29" w:rsidRPr="006E7D29">
        <w:rPr>
          <w:sz w:val="22"/>
          <w:lang w:val="ru-RU"/>
        </w:rPr>
        <w:t xml:space="preserve">) </w:t>
      </w:r>
      <w:proofErr w:type="spellStart"/>
      <w:r w:rsidR="00326F29" w:rsidRPr="006E7D29">
        <w:rPr>
          <w:sz w:val="22"/>
          <w:lang w:val="ru-RU"/>
        </w:rPr>
        <w:t>мову</w:t>
      </w:r>
      <w:proofErr w:type="spellEnd"/>
      <w:r w:rsidR="00326F29" w:rsidRPr="006E7D29">
        <w:rPr>
          <w:sz w:val="22"/>
          <w:lang w:val="ru-RU"/>
        </w:rPr>
        <w:t>.</w:t>
      </w:r>
    </w:p>
    <w:p w:rsidR="00326F29" w:rsidRDefault="00326F29" w:rsidP="00326F29">
      <w:pPr>
        <w:pStyle w:val="NummerierungEbene2"/>
        <w:numPr>
          <w:ilvl w:val="0"/>
          <w:numId w:val="0"/>
        </w:numPr>
        <w:ind w:left="720" w:hanging="294"/>
        <w:rPr>
          <w:lang w:val="ru-RU"/>
        </w:rPr>
      </w:pPr>
    </w:p>
    <w:p w:rsidR="00326F29" w:rsidRDefault="00326F29" w:rsidP="00326F29">
      <w:pPr>
        <w:pStyle w:val="NummerierungEbene2"/>
        <w:numPr>
          <w:ilvl w:val="0"/>
          <w:numId w:val="0"/>
        </w:numPr>
        <w:ind w:left="720" w:hanging="294"/>
        <w:rPr>
          <w:lang w:val="ru-RU"/>
        </w:rPr>
      </w:pPr>
    </w:p>
    <w:p w:rsidR="00326F29" w:rsidRPr="006E7D29" w:rsidRDefault="00326F29" w:rsidP="006E7D29">
      <w:pPr>
        <w:pStyle w:val="berschrift3"/>
        <w:numPr>
          <w:ilvl w:val="0"/>
          <w:numId w:val="0"/>
        </w:numPr>
      </w:pPr>
      <w:r>
        <w:t>В</w:t>
      </w:r>
      <w:r w:rsidRPr="006E7D29">
        <w:t xml:space="preserve"> </w:t>
      </w:r>
      <w:proofErr w:type="spellStart"/>
      <w:r>
        <w:t>разі</w:t>
      </w:r>
      <w:proofErr w:type="spellEnd"/>
      <w:r w:rsidRPr="006E7D29">
        <w:t xml:space="preserve"> </w:t>
      </w:r>
      <w:proofErr w:type="spellStart"/>
      <w:r>
        <w:t>питань</w:t>
      </w:r>
      <w:proofErr w:type="spellEnd"/>
      <w:r w:rsidRPr="006E7D29">
        <w:t xml:space="preserve"> </w:t>
      </w:r>
      <w:proofErr w:type="spellStart"/>
      <w:r>
        <w:t>звертатися</w:t>
      </w:r>
      <w:proofErr w:type="spellEnd"/>
      <w:r w:rsidRPr="006E7D29">
        <w:t>:</w:t>
      </w:r>
      <w:bookmarkStart w:id="0" w:name="_GoBack"/>
      <w:bookmarkEnd w:id="0"/>
    </w:p>
    <w:p w:rsidR="006E7D29" w:rsidRDefault="006E7D29" w:rsidP="006E7D29">
      <w:pPr>
        <w:rPr>
          <w:rFonts w:ascii="Century Gothic" w:hAnsi="Century Gothic"/>
          <w:b/>
          <w:bCs/>
          <w:szCs w:val="20"/>
          <w:lang w:val="uk-UA" w:eastAsia="de-DE"/>
        </w:rPr>
      </w:pPr>
      <w:r>
        <w:rPr>
          <w:rFonts w:ascii="Century Gothic" w:hAnsi="Century Gothic"/>
          <w:b/>
          <w:bCs/>
          <w:szCs w:val="20"/>
          <w:lang w:val="uk-UA" w:eastAsia="de-DE"/>
        </w:rPr>
        <w:t>Анастасія Вольф</w:t>
      </w:r>
    </w:p>
    <w:p w:rsidR="006E7D29" w:rsidRDefault="006E7D29" w:rsidP="006E7D29">
      <w:pPr>
        <w:rPr>
          <w:rFonts w:ascii="Century Gothic" w:hAnsi="Century Gothic"/>
          <w:b/>
          <w:bCs/>
          <w:szCs w:val="20"/>
          <w:lang w:val="de-DE" w:eastAsia="de-DE"/>
        </w:rPr>
      </w:pPr>
      <w:r>
        <w:rPr>
          <w:rFonts w:ascii="Century Gothic" w:hAnsi="Century Gothic"/>
          <w:b/>
          <w:bCs/>
          <w:szCs w:val="20"/>
          <w:lang w:eastAsia="de-DE"/>
        </w:rPr>
        <w:t xml:space="preserve">FRÖBEL </w:t>
      </w:r>
      <w:proofErr w:type="spellStart"/>
      <w:r>
        <w:rPr>
          <w:rFonts w:ascii="Century Gothic" w:hAnsi="Century Gothic"/>
          <w:b/>
          <w:bCs/>
          <w:szCs w:val="20"/>
          <w:lang w:eastAsia="de-DE"/>
        </w:rPr>
        <w:t>Bildung</w:t>
      </w:r>
      <w:proofErr w:type="spellEnd"/>
      <w:r>
        <w:rPr>
          <w:rFonts w:ascii="Century Gothic" w:hAnsi="Century Gothic"/>
          <w:b/>
          <w:bCs/>
          <w:szCs w:val="20"/>
          <w:lang w:eastAsia="de-DE"/>
        </w:rPr>
        <w:t xml:space="preserve"> und </w:t>
      </w:r>
      <w:proofErr w:type="spellStart"/>
      <w:r>
        <w:rPr>
          <w:rFonts w:ascii="Century Gothic" w:hAnsi="Century Gothic"/>
          <w:b/>
          <w:bCs/>
          <w:szCs w:val="20"/>
          <w:lang w:eastAsia="de-DE"/>
        </w:rPr>
        <w:t>Erziehung</w:t>
      </w:r>
      <w:proofErr w:type="spellEnd"/>
      <w:r>
        <w:rPr>
          <w:rFonts w:ascii="Century Gothic" w:hAnsi="Century Gothic"/>
          <w:b/>
          <w:bCs/>
          <w:szCs w:val="20"/>
          <w:lang w:eastAsia="de-DE"/>
        </w:rPr>
        <w:t xml:space="preserve"> </w:t>
      </w:r>
      <w:proofErr w:type="spellStart"/>
      <w:r>
        <w:rPr>
          <w:rFonts w:ascii="Century Gothic" w:hAnsi="Century Gothic"/>
          <w:b/>
          <w:bCs/>
          <w:szCs w:val="20"/>
          <w:lang w:eastAsia="de-DE"/>
        </w:rPr>
        <w:t>gemeinnützige</w:t>
      </w:r>
      <w:proofErr w:type="spellEnd"/>
      <w:r>
        <w:rPr>
          <w:rFonts w:ascii="Century Gothic" w:hAnsi="Century Gothic"/>
          <w:b/>
          <w:bCs/>
          <w:szCs w:val="20"/>
          <w:lang w:eastAsia="de-DE"/>
        </w:rPr>
        <w:t xml:space="preserve"> GmbH</w:t>
      </w:r>
    </w:p>
    <w:p w:rsidR="006E7D29" w:rsidRDefault="006E7D29" w:rsidP="006E7D29">
      <w:pPr>
        <w:rPr>
          <w:rFonts w:ascii="Century Gothic" w:hAnsi="Century Gothic"/>
          <w:sz w:val="16"/>
          <w:szCs w:val="16"/>
          <w:lang w:eastAsia="de-DE"/>
        </w:rPr>
      </w:pPr>
      <w:hyperlink r:id="rId10" w:tgtFrame="_blank" w:history="1">
        <w:proofErr w:type="spellStart"/>
        <w:r>
          <w:rPr>
            <w:rStyle w:val="Hyperlink"/>
            <w:rFonts w:ascii="Century Gothic" w:hAnsi="Century Gothic"/>
            <w:color w:val="000000"/>
            <w:sz w:val="16"/>
            <w:szCs w:val="16"/>
            <w:lang w:eastAsia="de-DE"/>
          </w:rPr>
          <w:t>Alexanderstraße</w:t>
        </w:r>
        <w:proofErr w:type="spellEnd"/>
        <w:r>
          <w:rPr>
            <w:rStyle w:val="Hyperlink"/>
            <w:rFonts w:ascii="Century Gothic" w:hAnsi="Century Gothic"/>
            <w:color w:val="000000"/>
            <w:sz w:val="16"/>
            <w:szCs w:val="16"/>
            <w:lang w:eastAsia="de-DE"/>
          </w:rPr>
          <w:t xml:space="preserve"> 9 - 10178 Berlin</w:t>
        </w:r>
      </w:hyperlink>
    </w:p>
    <w:p w:rsidR="006E7D29" w:rsidRDefault="006E7D29" w:rsidP="006E7D29">
      <w:pPr>
        <w:rPr>
          <w:rFonts w:ascii="Century Gothic" w:hAnsi="Century Gothic"/>
          <w:sz w:val="16"/>
          <w:szCs w:val="16"/>
          <w:lang w:eastAsia="de-DE"/>
        </w:rPr>
      </w:pPr>
      <w:proofErr w:type="spellStart"/>
      <w:r>
        <w:rPr>
          <w:rFonts w:ascii="Century Gothic" w:hAnsi="Century Gothic"/>
          <w:sz w:val="16"/>
          <w:szCs w:val="16"/>
          <w:lang w:eastAsia="de-DE"/>
        </w:rPr>
        <w:t>Telefon</w:t>
      </w:r>
      <w:proofErr w:type="spellEnd"/>
      <w:r>
        <w:rPr>
          <w:rFonts w:ascii="Century Gothic" w:hAnsi="Century Gothic"/>
          <w:sz w:val="16"/>
          <w:szCs w:val="16"/>
          <w:lang w:eastAsia="de-DE"/>
        </w:rPr>
        <w:t xml:space="preserve">: </w:t>
      </w:r>
      <w:hyperlink r:id="rId11" w:tgtFrame="_blank" w:history="1">
        <w:r>
          <w:rPr>
            <w:rStyle w:val="Hyperlink"/>
            <w:rFonts w:ascii="Century Gothic" w:hAnsi="Century Gothic"/>
            <w:color w:val="000000"/>
            <w:sz w:val="16"/>
            <w:szCs w:val="16"/>
            <w:lang w:eastAsia="de-DE"/>
          </w:rPr>
          <w:t>+49 30 21235-379</w:t>
        </w:r>
      </w:hyperlink>
    </w:p>
    <w:p w:rsidR="006E7D29" w:rsidRDefault="006E7D29" w:rsidP="006E7D29">
      <w:pPr>
        <w:rPr>
          <w:rFonts w:ascii="Century Gothic" w:hAnsi="Century Gothic"/>
          <w:sz w:val="16"/>
          <w:szCs w:val="16"/>
          <w:lang w:eastAsia="de-DE"/>
        </w:rPr>
      </w:pPr>
      <w:r>
        <w:rPr>
          <w:rFonts w:ascii="Century Gothic" w:hAnsi="Century Gothic"/>
          <w:sz w:val="16"/>
          <w:szCs w:val="16"/>
          <w:lang w:eastAsia="de-DE"/>
        </w:rPr>
        <w:t xml:space="preserve">Mobil: </w:t>
      </w:r>
      <w:hyperlink r:id="rId12" w:tgtFrame="_blank" w:history="1">
        <w:r>
          <w:rPr>
            <w:rStyle w:val="Hyperlink"/>
            <w:rFonts w:ascii="Century Gothic" w:hAnsi="Century Gothic"/>
            <w:color w:val="000000"/>
            <w:sz w:val="16"/>
            <w:szCs w:val="16"/>
            <w:lang w:eastAsia="de-DE"/>
          </w:rPr>
          <w:t>+49 172 5305602</w:t>
        </w:r>
      </w:hyperlink>
    </w:p>
    <w:p w:rsidR="006E7D29" w:rsidRDefault="006E7D29" w:rsidP="006E7D29">
      <w:pPr>
        <w:rPr>
          <w:rFonts w:ascii="Century Gothic" w:hAnsi="Century Gothic"/>
          <w:sz w:val="16"/>
          <w:szCs w:val="16"/>
          <w:lang w:eastAsia="de-DE"/>
        </w:rPr>
      </w:pPr>
      <w:r>
        <w:rPr>
          <w:rFonts w:ascii="Century Gothic" w:hAnsi="Century Gothic"/>
          <w:sz w:val="16"/>
          <w:szCs w:val="16"/>
          <w:lang w:eastAsia="de-DE"/>
        </w:rPr>
        <w:t xml:space="preserve">E-Mail: </w:t>
      </w:r>
      <w:hyperlink r:id="rId13" w:history="1">
        <w:r>
          <w:rPr>
            <w:rStyle w:val="Hyperlink"/>
            <w:rFonts w:ascii="Century Gothic" w:hAnsi="Century Gothic"/>
            <w:color w:val="000000"/>
            <w:sz w:val="16"/>
            <w:szCs w:val="16"/>
            <w:lang w:eastAsia="de-DE"/>
          </w:rPr>
          <w:t>anastasiia.wolf@froebel-gruppe.de</w:t>
        </w:r>
      </w:hyperlink>
    </w:p>
    <w:p w:rsidR="00226329" w:rsidRPr="006E7D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eastAsia="de-DE"/>
        </w:rPr>
      </w:pPr>
    </w:p>
    <w:p w:rsidR="008523B1" w:rsidRPr="00226329" w:rsidRDefault="008523B1" w:rsidP="00226329">
      <w:pPr>
        <w:rPr>
          <w:rFonts w:asciiTheme="minorHAnsi" w:eastAsiaTheme="minorEastAsia" w:hAnsiTheme="minorHAnsi"/>
          <w:i/>
          <w:iCs/>
          <w:color w:val="5A5A5A" w:themeColor="text1" w:themeTint="A5"/>
          <w:spacing w:val="15"/>
          <w:lang w:val="uk-UA"/>
        </w:rPr>
      </w:pPr>
    </w:p>
    <w:sectPr w:rsidR="008523B1" w:rsidRPr="00226329" w:rsidSect="00330970">
      <w:headerReference w:type="default" r:id="rId14"/>
      <w:footerReference w:type="default" r:id="rId15"/>
      <w:pgSz w:w="11906" w:h="16838"/>
      <w:pgMar w:top="2240" w:right="1247" w:bottom="851" w:left="1400" w:header="709" w:footer="567" w:gutter="0"/>
      <w:cols w:space="2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4C" w:rsidRDefault="00EF324C" w:rsidP="00F954B8">
      <w:r>
        <w:separator/>
      </w:r>
    </w:p>
  </w:endnote>
  <w:endnote w:type="continuationSeparator" w:id="0">
    <w:p w:rsidR="00EF324C" w:rsidRDefault="00EF324C" w:rsidP="00F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67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1E" w:rsidRDefault="00F2661E" w:rsidP="00F954B8">
    <w:pPr>
      <w:pStyle w:val="Fuzeile"/>
      <w:rPr>
        <w:b/>
      </w:rPr>
    </w:pPr>
  </w:p>
  <w:p w:rsidR="00F2661E" w:rsidRDefault="00F2661E" w:rsidP="00F954B8">
    <w:pPr>
      <w:pStyle w:val="Fuzeile"/>
      <w:rPr>
        <w:b/>
      </w:rPr>
    </w:pPr>
    <w:r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AA7D4" wp14:editId="77D51C38">
              <wp:simplePos x="0" y="0"/>
              <wp:positionH relativeFrom="margin">
                <wp:posOffset>-3810</wp:posOffset>
              </wp:positionH>
              <wp:positionV relativeFrom="topMargin">
                <wp:posOffset>10167620</wp:posOffset>
              </wp:positionV>
              <wp:extent cx="5875020" cy="0"/>
              <wp:effectExtent l="0" t="0" r="114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713B8" id="Gerade Verbindung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-.3pt,800.6pt" to="462.3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" strokecolor="black [3213]" strokeweight=".5pt">
              <w10:wrap anchorx="margin" anchory="margin"/>
            </v:line>
          </w:pict>
        </mc:Fallback>
      </mc:AlternateContent>
    </w:r>
  </w:p>
  <w:p w:rsidR="00F2661E" w:rsidRDefault="00F2661E" w:rsidP="00F954B8">
    <w:pPr>
      <w:pStyle w:val="Fuzeile"/>
      <w:rPr>
        <w:b/>
      </w:rPr>
    </w:pPr>
    <w:r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A896FD" wp14:editId="6FB5517B">
              <wp:simplePos x="0" y="0"/>
              <wp:positionH relativeFrom="column">
                <wp:posOffset>5126975</wp:posOffset>
              </wp:positionH>
              <wp:positionV relativeFrom="paragraph">
                <wp:posOffset>3805</wp:posOffset>
              </wp:positionV>
              <wp:extent cx="743615" cy="10477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615" cy="104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61E" w:rsidRPr="00F77F33" w:rsidRDefault="00F2661E" w:rsidP="008A52F6">
                          <w:pPr>
                            <w:pStyle w:val="Fuzeile"/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Seite </w:t>
                          </w: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7D601E">
                            <w:rPr>
                              <w:noProof/>
                              <w:lang w:val="de-DE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von </w:t>
                          </w: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7D601E">
                            <w:rPr>
                              <w:noProof/>
                              <w:lang w:val="de-DE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  <w:p w:rsidR="00F2661E" w:rsidRPr="008A52F6" w:rsidRDefault="00F2661E" w:rsidP="008A52F6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A896F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403.7pt;margin-top:.3pt;width:58.5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" fillcolor="white [3201]" stroked="f" strokeweight=".5pt">
              <v:textbox inset="0,0,0,0">
                <w:txbxContent>
                  <w:p w:rsidR="00F2661E" w:rsidRPr="00F77F33" w:rsidRDefault="00F2661E" w:rsidP="008A52F6">
                    <w:pPr>
                      <w:pStyle w:val="Fuzeile"/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Seite </w:t>
                    </w: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\* Arabic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7D601E">
                      <w:rPr>
                        <w:noProof/>
                        <w:lang w:val="de-DE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von </w:t>
                    </w: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NUMPAGES  \* Arabic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7D601E">
                      <w:rPr>
                        <w:noProof/>
                        <w:lang w:val="de-DE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  <w:p w:rsidR="00F2661E" w:rsidRPr="008A52F6" w:rsidRDefault="00F2661E" w:rsidP="008A52F6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3D944" wp14:editId="20B2C9AA">
              <wp:simplePos x="0" y="0"/>
              <wp:positionH relativeFrom="column">
                <wp:posOffset>-2844</wp:posOffset>
              </wp:positionH>
              <wp:positionV relativeFrom="paragraph">
                <wp:posOffset>3805</wp:posOffset>
              </wp:positionV>
              <wp:extent cx="5105106" cy="104775"/>
              <wp:effectExtent l="0" t="0" r="635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106" cy="104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61E" w:rsidRPr="00326F29" w:rsidRDefault="00F2661E" w:rsidP="00F2661E">
                          <w:pPr>
                            <w:spacing w:after="0" w:line="240" w:lineRule="auto"/>
                            <w:jc w:val="left"/>
                            <w:rPr>
                              <w:sz w:val="13"/>
                              <w:szCs w:val="13"/>
                              <w:lang w:val="ru-RU"/>
                            </w:rPr>
                          </w:pPr>
                          <w:proofErr w:type="spellStart"/>
                          <w:proofErr w:type="gramStart"/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www</w:t>
                          </w:r>
                          <w:proofErr w:type="spellEnd"/>
                          <w:r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proofErr w:type="spellStart"/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froebel</w:t>
                          </w:r>
                          <w:proofErr w:type="spellEnd"/>
                          <w:r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-</w:t>
                          </w:r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gruppe</w:t>
                          </w:r>
                          <w:r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de</w: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B07670">
                            <w:rPr>
                              <w:color w:val="72BF44" w:themeColor="accent2"/>
                              <w:sz w:val="13"/>
                              <w:szCs w:val="13"/>
                              <w:lang w:val="ru-RU"/>
                            </w:rPr>
                            <w:t>|</w:t>
                          </w:r>
                          <w:proofErr w:type="gramEnd"/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9706CB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</w:instrText>
                          </w:r>
                          <w:r w:rsidRPr="00AC057A">
                            <w:rPr>
                              <w:sz w:val="13"/>
                              <w:szCs w:val="13"/>
                              <w:lang w:val="de-DE"/>
                            </w:rPr>
                            <w:instrText>STYLEREF</w:instrTex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 </w:instrText>
                          </w:r>
                          <w:r w:rsidRPr="00AC057A">
                            <w:rPr>
                              <w:sz w:val="13"/>
                              <w:szCs w:val="13"/>
                              <w:lang w:val="de-DE"/>
                            </w:rPr>
                            <w:instrText>Titel</w:instrTex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 \* </w:instrText>
                          </w:r>
                          <w:r w:rsidRPr="00AC057A">
                            <w:rPr>
                              <w:sz w:val="13"/>
                              <w:szCs w:val="13"/>
                              <w:lang w:val="de-DE"/>
                            </w:rPr>
                            <w:instrText>MERGEFORMAT</w:instrTex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</w:instrText>
                          </w:r>
                          <w:r w:rsidR="000D1700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6E7D29" w:rsidRPr="006E7D29">
                            <w:rPr>
                              <w:noProof/>
                              <w:sz w:val="13"/>
                              <w:szCs w:val="13"/>
                              <w:lang w:val="ru-RU"/>
                            </w:rPr>
                            <w:t>Вимоги для роботи вихователем в Берліні</w:t>
                          </w:r>
                          <w:r w:rsidRPr="009706CB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  <w:r w:rsidRPr="00AC057A">
                            <w:rPr>
                              <w:sz w:val="13"/>
                              <w:szCs w:val="13"/>
                            </w:rPr>
                            <w:t xml:space="preserve">  </w:t>
                          </w:r>
                          <w:r w:rsidRPr="00AC057A">
                            <w:rPr>
                              <w:color w:val="72BF44" w:themeColor="accent2"/>
                              <w:sz w:val="13"/>
                              <w:szCs w:val="13"/>
                            </w:rPr>
                            <w:t>|</w:t>
                          </w:r>
                          <w:r w:rsidRPr="00AC057A">
                            <w:rPr>
                              <w:sz w:val="13"/>
                              <w:szCs w:val="13"/>
                            </w:rPr>
                            <w:t xml:space="preserve">  </w:t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instrText xml:space="preserve"> DATE  \@ "dd.MM.yyyy"  \* MERGEFORMAT </w:instrText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fldChar w:fldCharType="separate"/>
                          </w:r>
                          <w:r w:rsidR="00226329">
                            <w:rPr>
                              <w:noProof/>
                              <w:sz w:val="13"/>
                              <w:szCs w:val="13"/>
                              <w:lang w:val="de-DE"/>
                            </w:rPr>
                            <w:t>21.08.2023</w:t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fldChar w:fldCharType="end"/>
                          </w:r>
                          <w:r w:rsidR="002F3407"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="002F3407" w:rsidRPr="00AC057A">
                            <w:rPr>
                              <w:color w:val="72BF44" w:themeColor="accent2"/>
                              <w:sz w:val="13"/>
                              <w:szCs w:val="13"/>
                            </w:rPr>
                            <w:t>|</w:t>
                          </w:r>
                          <w:r w:rsidR="002F3407">
                            <w:rPr>
                              <w:color w:val="72BF44" w:themeColor="accent2"/>
                              <w:sz w:val="13"/>
                              <w:szCs w:val="13"/>
                            </w:rPr>
                            <w:t xml:space="preserve"> </w:t>
                          </w:r>
                          <w:r w:rsidR="007D601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Verfasst</w:t>
                          </w:r>
                          <w:r w:rsidR="007D601E"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 xml:space="preserve"> </w:t>
                          </w:r>
                          <w:r w:rsidR="007D601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von</w:t>
                          </w:r>
                          <w:r w:rsidR="002F3407"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:</w:t>
                          </w:r>
                        </w:p>
                        <w:p w:rsidR="00F2661E" w:rsidRPr="00326F29" w:rsidRDefault="00F2661E" w:rsidP="00D020C1">
                          <w:pPr>
                            <w:spacing w:after="0" w:line="240" w:lineRule="auto"/>
                            <w:jc w:val="left"/>
                            <w:rPr>
                              <w:sz w:val="13"/>
                              <w:szCs w:val="13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03D944" id="Textfeld 7" o:spid="_x0000_s1027" type="#_x0000_t202" style="position:absolute;left:0;text-align:left;margin-left:-.2pt;margin-top:.3pt;width:402pt;height: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" fillcolor="white [3201]" stroked="f" strokeweight=".5pt">
              <v:textbox inset="0,0,0,0">
                <w:txbxContent>
                  <w:p w:rsidR="00F2661E" w:rsidRPr="00326F29" w:rsidRDefault="00F2661E" w:rsidP="00F2661E">
                    <w:pPr>
                      <w:spacing w:after="0" w:line="240" w:lineRule="auto"/>
                      <w:jc w:val="left"/>
                      <w:rPr>
                        <w:sz w:val="13"/>
                        <w:szCs w:val="13"/>
                        <w:lang w:val="ru-RU"/>
                      </w:rPr>
                    </w:pPr>
                    <w:proofErr w:type="spellStart"/>
                    <w:proofErr w:type="gramStart"/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www</w:t>
                    </w:r>
                    <w:proofErr w:type="spellEnd"/>
                    <w:r w:rsidRPr="00B07670">
                      <w:rPr>
                        <w:b/>
                        <w:sz w:val="13"/>
                        <w:szCs w:val="13"/>
                        <w:lang w:val="ru-RU"/>
                      </w:rPr>
                      <w:t>.</w:t>
                    </w:r>
                    <w:proofErr w:type="spellStart"/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froebel</w:t>
                    </w:r>
                    <w:proofErr w:type="spellEnd"/>
                    <w:r w:rsidRPr="00B07670">
                      <w:rPr>
                        <w:b/>
                        <w:sz w:val="13"/>
                        <w:szCs w:val="13"/>
                        <w:lang w:val="ru-RU"/>
                      </w:rPr>
                      <w:t>-</w:t>
                    </w:r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gruppe</w:t>
                    </w:r>
                    <w:r w:rsidRPr="00B07670">
                      <w:rPr>
                        <w:b/>
                        <w:sz w:val="13"/>
                        <w:szCs w:val="13"/>
                        <w:lang w:val="ru-RU"/>
                      </w:rPr>
                      <w:t>.</w:t>
                    </w:r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de</w: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B07670">
                      <w:rPr>
                        <w:color w:val="72BF44" w:themeColor="accent2"/>
                        <w:sz w:val="13"/>
                        <w:szCs w:val="13"/>
                        <w:lang w:val="ru-RU"/>
                      </w:rPr>
                      <w:t>|</w:t>
                    </w:r>
                    <w:proofErr w:type="gramEnd"/>
                    <w:r w:rsidRPr="00B07670">
                      <w:rPr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9706CB">
                      <w:rPr>
                        <w:sz w:val="13"/>
                        <w:szCs w:val="13"/>
                      </w:rPr>
                      <w:fldChar w:fldCharType="begin"/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</w:instrText>
                    </w:r>
                    <w:r w:rsidRPr="00AC057A">
                      <w:rPr>
                        <w:sz w:val="13"/>
                        <w:szCs w:val="13"/>
                        <w:lang w:val="de-DE"/>
                      </w:rPr>
                      <w:instrText>STYLEREF</w:instrTex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 </w:instrText>
                    </w:r>
                    <w:r w:rsidRPr="00AC057A">
                      <w:rPr>
                        <w:sz w:val="13"/>
                        <w:szCs w:val="13"/>
                        <w:lang w:val="de-DE"/>
                      </w:rPr>
                      <w:instrText>Titel</w:instrTex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 \* </w:instrText>
                    </w:r>
                    <w:r w:rsidRPr="00AC057A">
                      <w:rPr>
                        <w:sz w:val="13"/>
                        <w:szCs w:val="13"/>
                        <w:lang w:val="de-DE"/>
                      </w:rPr>
                      <w:instrText>MERGEFORMAT</w:instrTex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</w:instrText>
                    </w:r>
                    <w:r w:rsidR="000D1700">
                      <w:rPr>
                        <w:sz w:val="13"/>
                        <w:szCs w:val="13"/>
                      </w:rPr>
                      <w:fldChar w:fldCharType="separate"/>
                    </w:r>
                    <w:r w:rsidR="006E7D29" w:rsidRPr="006E7D29">
                      <w:rPr>
                        <w:noProof/>
                        <w:sz w:val="13"/>
                        <w:szCs w:val="13"/>
                        <w:lang w:val="ru-RU"/>
                      </w:rPr>
                      <w:t>Вимоги для роботи вихователем в Берліні</w:t>
                    </w:r>
                    <w:r w:rsidRPr="009706CB">
                      <w:rPr>
                        <w:sz w:val="13"/>
                        <w:szCs w:val="13"/>
                      </w:rPr>
                      <w:fldChar w:fldCharType="end"/>
                    </w:r>
                    <w:r w:rsidRPr="00AC057A">
                      <w:rPr>
                        <w:sz w:val="13"/>
                        <w:szCs w:val="13"/>
                      </w:rPr>
                      <w:t xml:space="preserve">  </w:t>
                    </w:r>
                    <w:r w:rsidRPr="00AC057A">
                      <w:rPr>
                        <w:color w:val="72BF44" w:themeColor="accent2"/>
                        <w:sz w:val="13"/>
                        <w:szCs w:val="13"/>
                      </w:rPr>
                      <w:t>|</w:t>
                    </w:r>
                    <w:r w:rsidRPr="00AC057A">
                      <w:rPr>
                        <w:sz w:val="13"/>
                        <w:szCs w:val="13"/>
                      </w:rPr>
                      <w:t xml:space="preserve">  </w:t>
                    </w:r>
                    <w:r>
                      <w:rPr>
                        <w:sz w:val="13"/>
                        <w:szCs w:val="13"/>
                        <w:lang w:val="de-DE"/>
                      </w:rPr>
                      <w:fldChar w:fldCharType="begin"/>
                    </w:r>
                    <w:r>
                      <w:rPr>
                        <w:sz w:val="13"/>
                        <w:szCs w:val="13"/>
                        <w:lang w:val="de-DE"/>
                      </w:rPr>
                      <w:instrText xml:space="preserve"> DATE  \@ "dd.MM.yyyy"  \* MERGEFORMAT </w:instrText>
                    </w:r>
                    <w:r>
                      <w:rPr>
                        <w:sz w:val="13"/>
                        <w:szCs w:val="13"/>
                        <w:lang w:val="de-DE"/>
                      </w:rPr>
                      <w:fldChar w:fldCharType="separate"/>
                    </w:r>
                    <w:r w:rsidR="00226329">
                      <w:rPr>
                        <w:noProof/>
                        <w:sz w:val="13"/>
                        <w:szCs w:val="13"/>
                        <w:lang w:val="de-DE"/>
                      </w:rPr>
                      <w:t>21.08.2023</w:t>
                    </w:r>
                    <w:r>
                      <w:rPr>
                        <w:sz w:val="13"/>
                        <w:szCs w:val="13"/>
                        <w:lang w:val="de-DE"/>
                      </w:rPr>
                      <w:fldChar w:fldCharType="end"/>
                    </w:r>
                    <w:r w:rsidR="002F3407" w:rsidRPr="00B07670">
                      <w:rPr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="002F3407" w:rsidRPr="00AC057A">
                      <w:rPr>
                        <w:color w:val="72BF44" w:themeColor="accent2"/>
                        <w:sz w:val="13"/>
                        <w:szCs w:val="13"/>
                      </w:rPr>
                      <w:t>|</w:t>
                    </w:r>
                    <w:r w:rsidR="002F3407">
                      <w:rPr>
                        <w:color w:val="72BF44" w:themeColor="accent2"/>
                        <w:sz w:val="13"/>
                        <w:szCs w:val="13"/>
                      </w:rPr>
                      <w:t xml:space="preserve"> </w:t>
                    </w:r>
                    <w:r w:rsidR="007D601E">
                      <w:rPr>
                        <w:b/>
                        <w:sz w:val="13"/>
                        <w:szCs w:val="13"/>
                        <w:lang w:val="de-DE"/>
                      </w:rPr>
                      <w:t>Verfasst</w:t>
                    </w:r>
                    <w:r w:rsidR="007D601E" w:rsidRPr="00B07670">
                      <w:rPr>
                        <w:b/>
                        <w:sz w:val="13"/>
                        <w:szCs w:val="13"/>
                        <w:lang w:val="ru-RU"/>
                      </w:rPr>
                      <w:t xml:space="preserve"> </w:t>
                    </w:r>
                    <w:r w:rsidR="007D601E">
                      <w:rPr>
                        <w:b/>
                        <w:sz w:val="13"/>
                        <w:szCs w:val="13"/>
                        <w:lang w:val="de-DE"/>
                      </w:rPr>
                      <w:t>von</w:t>
                    </w:r>
                    <w:r w:rsidR="002F3407" w:rsidRPr="00B07670">
                      <w:rPr>
                        <w:b/>
                        <w:sz w:val="13"/>
                        <w:szCs w:val="13"/>
                        <w:lang w:val="ru-RU"/>
                      </w:rPr>
                      <w:t>:</w:t>
                    </w:r>
                  </w:p>
                  <w:p w:rsidR="00F2661E" w:rsidRPr="00326F29" w:rsidRDefault="00F2661E" w:rsidP="00D020C1">
                    <w:pPr>
                      <w:spacing w:after="0" w:line="240" w:lineRule="auto"/>
                      <w:jc w:val="left"/>
                      <w:rPr>
                        <w:sz w:val="13"/>
                        <w:szCs w:val="13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4C" w:rsidRDefault="00EF324C" w:rsidP="00F954B8">
      <w:r>
        <w:separator/>
      </w:r>
    </w:p>
  </w:footnote>
  <w:footnote w:type="continuationSeparator" w:id="0">
    <w:p w:rsidR="00EF324C" w:rsidRDefault="00EF324C" w:rsidP="00F9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7A" w:rsidRDefault="00AC057A">
    <w:pPr>
      <w:pStyle w:val="Kopfzeile"/>
    </w:pPr>
    <w:r w:rsidRPr="00EF4021"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26C02F98" wp14:editId="35EE9706">
          <wp:simplePos x="0" y="0"/>
          <wp:positionH relativeFrom="leftMargin">
            <wp:posOffset>5026025</wp:posOffset>
          </wp:positionH>
          <wp:positionV relativeFrom="topMargin">
            <wp:posOffset>527050</wp:posOffset>
          </wp:positionV>
          <wp:extent cx="1904365" cy="575945"/>
          <wp:effectExtent l="0" t="0" r="63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559"/>
    <w:multiLevelType w:val="hybridMultilevel"/>
    <w:tmpl w:val="03ECD8B6"/>
    <w:lvl w:ilvl="0" w:tplc="8D6E49B2">
      <w:start w:val="1"/>
      <w:numFmt w:val="decimal"/>
      <w:lvlText w:val="%1.1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7BD1841"/>
    <w:multiLevelType w:val="hybridMultilevel"/>
    <w:tmpl w:val="677EEC24"/>
    <w:lvl w:ilvl="0" w:tplc="30D6FB88">
      <w:start w:val="1"/>
      <w:numFmt w:val="decimal"/>
      <w:lvlText w:val="%1."/>
      <w:lvlJc w:val="left"/>
      <w:pPr>
        <w:ind w:left="720" w:hanging="360"/>
      </w:pPr>
      <w:rPr>
        <w:rFonts w:ascii="Univers 67 Condensed" w:hAnsi="Univers 67 Condensed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7BD"/>
    <w:multiLevelType w:val="hybridMultilevel"/>
    <w:tmpl w:val="BD6EB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F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510CA"/>
    <w:multiLevelType w:val="hybridMultilevel"/>
    <w:tmpl w:val="83666B42"/>
    <w:lvl w:ilvl="0" w:tplc="5EF67724">
      <w:start w:val="1"/>
      <w:numFmt w:val="bullet"/>
      <w:pStyle w:val="NummerierungEbene2"/>
      <w:lvlText w:val=""/>
      <w:lvlJc w:val="left"/>
      <w:pPr>
        <w:ind w:left="720" w:hanging="360"/>
      </w:pPr>
      <w:rPr>
        <w:rFonts w:ascii="Wingdings 3" w:hAnsi="Wingdings 3" w:hint="default"/>
        <w:color w:val="72BF44" w:themeColor="accent2"/>
        <w:u w:color="72BF44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ED5"/>
    <w:multiLevelType w:val="hybridMultilevel"/>
    <w:tmpl w:val="6260830C"/>
    <w:lvl w:ilvl="0" w:tplc="F1A84C04">
      <w:start w:val="1"/>
      <w:numFmt w:val="decimal"/>
      <w:lvlText w:val="%1"/>
      <w:lvlJc w:val="left"/>
      <w:pPr>
        <w:ind w:left="720" w:hanging="360"/>
      </w:pPr>
      <w:rPr>
        <w:rFonts w:hint="default"/>
        <w:color w:val="00984A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6D39"/>
    <w:multiLevelType w:val="hybridMultilevel"/>
    <w:tmpl w:val="CECE6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48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16F9A"/>
    <w:multiLevelType w:val="hybridMultilevel"/>
    <w:tmpl w:val="C66CC2F4"/>
    <w:lvl w:ilvl="0" w:tplc="7F4AB5D8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  <w:color w:val="72BF44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944DE"/>
    <w:multiLevelType w:val="hybridMultilevel"/>
    <w:tmpl w:val="D39C8C02"/>
    <w:lvl w:ilvl="0" w:tplc="39585784">
      <w:start w:val="1"/>
      <w:numFmt w:val="decimal"/>
      <w:lvlText w:val="%1.1"/>
      <w:lvlJc w:val="left"/>
      <w:pPr>
        <w:ind w:left="360" w:hanging="360"/>
      </w:pPr>
      <w:rPr>
        <w:rFonts w:hint="default"/>
        <w:color w:val="72BF44" w:themeColor="accent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E55C1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9B22AC"/>
    <w:multiLevelType w:val="hybridMultilevel"/>
    <w:tmpl w:val="9158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54E8F"/>
    <w:multiLevelType w:val="hybridMultilevel"/>
    <w:tmpl w:val="CD0820C0"/>
    <w:lvl w:ilvl="0" w:tplc="AE101D76">
      <w:start w:val="1"/>
      <w:numFmt w:val="decimal"/>
      <w:pStyle w:val="NummerierungEbene1"/>
      <w:lvlText w:val="%1."/>
      <w:lvlJc w:val="left"/>
      <w:pPr>
        <w:ind w:left="720" w:hanging="360"/>
      </w:pPr>
      <w:rPr>
        <w:rFonts w:ascii="Univers 67 Condensed" w:hAnsi="Univers 67 Condensed" w:hint="default"/>
        <w:b/>
        <w:color w:val="00984A" w:themeColor="accen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5D9F"/>
    <w:multiLevelType w:val="hybridMultilevel"/>
    <w:tmpl w:val="F1A609CA"/>
    <w:lvl w:ilvl="0" w:tplc="30D6FB88">
      <w:start w:val="1"/>
      <w:numFmt w:val="decimal"/>
      <w:lvlText w:val="%1."/>
      <w:lvlJc w:val="left"/>
      <w:pPr>
        <w:ind w:left="720" w:hanging="360"/>
      </w:pPr>
      <w:rPr>
        <w:rFonts w:ascii="Univers 67 Condensed" w:hAnsi="Univers 67 Condensed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0B5A"/>
    <w:multiLevelType w:val="hybridMultilevel"/>
    <w:tmpl w:val="29282A16"/>
    <w:lvl w:ilvl="0" w:tplc="EF123E0C">
      <w:start w:val="1"/>
      <w:numFmt w:val="decimal"/>
      <w:lvlText w:val="%1.1"/>
      <w:lvlJc w:val="left"/>
      <w:pPr>
        <w:ind w:left="360" w:hanging="360"/>
      </w:pPr>
      <w:rPr>
        <w:rFonts w:hint="default"/>
        <w:color w:val="72BF44" w:themeColor="accent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F62B4"/>
    <w:multiLevelType w:val="hybridMultilevel"/>
    <w:tmpl w:val="44D2B684"/>
    <w:lvl w:ilvl="0" w:tplc="728E2CB0">
      <w:start w:val="1"/>
      <w:numFmt w:val="bullet"/>
      <w:pStyle w:val="NummerierungEbene4"/>
      <w:lvlText w:val=""/>
      <w:lvlJc w:val="left"/>
      <w:pPr>
        <w:ind w:left="1428" w:hanging="360"/>
      </w:pPr>
      <w:rPr>
        <w:rFonts w:ascii="Wingdings 3" w:hAnsi="Wingdings 3" w:hint="default"/>
        <w:color w:val="939598" w:themeColor="accent3"/>
        <w:u w:color="72BF44" w:themeColor="accent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C11D58"/>
    <w:multiLevelType w:val="hybridMultilevel"/>
    <w:tmpl w:val="EC4A7B4A"/>
    <w:lvl w:ilvl="0" w:tplc="57944CBE">
      <w:start w:val="1"/>
      <w:numFmt w:val="decimal"/>
      <w:pStyle w:val="Listenabsatz"/>
      <w:lvlText w:val="%1."/>
      <w:lvlJc w:val="left"/>
      <w:pPr>
        <w:ind w:left="720" w:hanging="360"/>
      </w:pPr>
      <w:rPr>
        <w:rFonts w:ascii="Univers 67 Condensed" w:hAnsi="Univers 67 Condensed" w:hint="default"/>
        <w:b/>
        <w:color w:val="00984A" w:themeColor="accen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16A4"/>
    <w:multiLevelType w:val="multilevel"/>
    <w:tmpl w:val="0407001D"/>
    <w:numStyleLink w:val="Formatvorlage1"/>
  </w:abstractNum>
  <w:abstractNum w:abstractNumId="18" w15:restartNumberingAfterBreak="0">
    <w:nsid w:val="65C86DAC"/>
    <w:multiLevelType w:val="multilevel"/>
    <w:tmpl w:val="8786C6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72BF44" w:themeColor="accen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C5701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E66835"/>
    <w:multiLevelType w:val="hybridMultilevel"/>
    <w:tmpl w:val="6C22DAF4"/>
    <w:lvl w:ilvl="0" w:tplc="7B0033E0">
      <w:start w:val="1"/>
      <w:numFmt w:val="decimal"/>
      <w:lvlText w:val="%1"/>
      <w:lvlJc w:val="left"/>
      <w:pPr>
        <w:ind w:left="720" w:hanging="360"/>
      </w:pPr>
      <w:rPr>
        <w:rFonts w:hint="default"/>
        <w:color w:val="00984A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551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DB7A60"/>
    <w:multiLevelType w:val="hybridMultilevel"/>
    <w:tmpl w:val="AC7CB384"/>
    <w:lvl w:ilvl="0" w:tplc="44C47B0E">
      <w:start w:val="1"/>
      <w:numFmt w:val="bullet"/>
      <w:pStyle w:val="NummerierungEbene3"/>
      <w:lvlText w:val=""/>
      <w:lvlJc w:val="left"/>
      <w:pPr>
        <w:ind w:left="1428" w:hanging="360"/>
      </w:pPr>
      <w:rPr>
        <w:rFonts w:ascii="Wingdings 3" w:hAnsi="Wingdings 3" w:hint="default"/>
        <w:color w:val="939598" w:themeColor="accent3"/>
        <w:u w:color="72BF44" w:themeColor="accent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48121B"/>
    <w:multiLevelType w:val="hybridMultilevel"/>
    <w:tmpl w:val="C6CAA6CC"/>
    <w:lvl w:ilvl="0" w:tplc="6C7C621E">
      <w:start w:val="1"/>
      <w:numFmt w:val="decimal"/>
      <w:lvlText w:val="%1"/>
      <w:lvlJc w:val="left"/>
      <w:pPr>
        <w:ind w:left="720" w:hanging="360"/>
      </w:pPr>
      <w:rPr>
        <w:rFonts w:ascii="Univers 67 Condensed" w:hAnsi="Univers 67 Condensed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E20AE"/>
    <w:multiLevelType w:val="multilevel"/>
    <w:tmpl w:val="C0DC6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0F5499"/>
    <w:multiLevelType w:val="hybridMultilevel"/>
    <w:tmpl w:val="79BC955C"/>
    <w:lvl w:ilvl="0" w:tplc="A942C2F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902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22580D"/>
    <w:multiLevelType w:val="multilevel"/>
    <w:tmpl w:val="F8789EE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D6B76"/>
    <w:multiLevelType w:val="multilevel"/>
    <w:tmpl w:val="EFDA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28"/>
  </w:num>
  <w:num w:numId="8">
    <w:abstractNumId w:val="21"/>
  </w:num>
  <w:num w:numId="9">
    <w:abstractNumId w:val="6"/>
  </w:num>
  <w:num w:numId="10">
    <w:abstractNumId w:val="20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25"/>
  </w:num>
  <w:num w:numId="22">
    <w:abstractNumId w:val="12"/>
  </w:num>
  <w:num w:numId="23">
    <w:abstractNumId w:val="4"/>
  </w:num>
  <w:num w:numId="24">
    <w:abstractNumId w:val="22"/>
  </w:num>
  <w:num w:numId="25">
    <w:abstractNumId w:val="15"/>
  </w:num>
  <w:num w:numId="26">
    <w:abstractNumId w:val="27"/>
  </w:num>
  <w:num w:numId="27">
    <w:abstractNumId w:val="2"/>
  </w:num>
  <w:num w:numId="28">
    <w:abstractNumId w:val="16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00"/>
    <w:rsid w:val="00000BBE"/>
    <w:rsid w:val="000106E1"/>
    <w:rsid w:val="00016142"/>
    <w:rsid w:val="0002204C"/>
    <w:rsid w:val="00024FC3"/>
    <w:rsid w:val="000545A9"/>
    <w:rsid w:val="0007239C"/>
    <w:rsid w:val="000749DD"/>
    <w:rsid w:val="00076F39"/>
    <w:rsid w:val="00097126"/>
    <w:rsid w:val="000B6AC7"/>
    <w:rsid w:val="000C0767"/>
    <w:rsid w:val="000D1700"/>
    <w:rsid w:val="000E0FC3"/>
    <w:rsid w:val="000E3B79"/>
    <w:rsid w:val="0010027F"/>
    <w:rsid w:val="001033B9"/>
    <w:rsid w:val="00126102"/>
    <w:rsid w:val="00133A2D"/>
    <w:rsid w:val="00135691"/>
    <w:rsid w:val="00147148"/>
    <w:rsid w:val="00147D08"/>
    <w:rsid w:val="001804CC"/>
    <w:rsid w:val="001A093F"/>
    <w:rsid w:val="001A51B9"/>
    <w:rsid w:val="001C27A2"/>
    <w:rsid w:val="001C74C4"/>
    <w:rsid w:val="002258AD"/>
    <w:rsid w:val="00226329"/>
    <w:rsid w:val="002407E1"/>
    <w:rsid w:val="0028755A"/>
    <w:rsid w:val="00293B58"/>
    <w:rsid w:val="002B14A3"/>
    <w:rsid w:val="002C5877"/>
    <w:rsid w:val="002E36E9"/>
    <w:rsid w:val="002E3B09"/>
    <w:rsid w:val="002F3407"/>
    <w:rsid w:val="002F685C"/>
    <w:rsid w:val="003238BE"/>
    <w:rsid w:val="00326F29"/>
    <w:rsid w:val="00330970"/>
    <w:rsid w:val="00341026"/>
    <w:rsid w:val="00347B09"/>
    <w:rsid w:val="00351258"/>
    <w:rsid w:val="00352DDA"/>
    <w:rsid w:val="003629DE"/>
    <w:rsid w:val="00364860"/>
    <w:rsid w:val="00374E0F"/>
    <w:rsid w:val="003B7B78"/>
    <w:rsid w:val="003C1C8B"/>
    <w:rsid w:val="003E6E0A"/>
    <w:rsid w:val="003E75B8"/>
    <w:rsid w:val="003F38C7"/>
    <w:rsid w:val="003F46C7"/>
    <w:rsid w:val="003F593E"/>
    <w:rsid w:val="003F74FC"/>
    <w:rsid w:val="00414826"/>
    <w:rsid w:val="0045211C"/>
    <w:rsid w:val="00472DBC"/>
    <w:rsid w:val="004763FB"/>
    <w:rsid w:val="004D2635"/>
    <w:rsid w:val="004F0D87"/>
    <w:rsid w:val="004F17EF"/>
    <w:rsid w:val="00501E5A"/>
    <w:rsid w:val="00554B7A"/>
    <w:rsid w:val="00573D37"/>
    <w:rsid w:val="00584152"/>
    <w:rsid w:val="00592EA7"/>
    <w:rsid w:val="00595571"/>
    <w:rsid w:val="005A04F8"/>
    <w:rsid w:val="005A5190"/>
    <w:rsid w:val="005A5B14"/>
    <w:rsid w:val="005B13BC"/>
    <w:rsid w:val="005B5048"/>
    <w:rsid w:val="00611627"/>
    <w:rsid w:val="00640BAB"/>
    <w:rsid w:val="00646CD3"/>
    <w:rsid w:val="00682D38"/>
    <w:rsid w:val="00690DAE"/>
    <w:rsid w:val="006A621F"/>
    <w:rsid w:val="006C177D"/>
    <w:rsid w:val="006E5D06"/>
    <w:rsid w:val="006E7D29"/>
    <w:rsid w:val="0070444C"/>
    <w:rsid w:val="00720314"/>
    <w:rsid w:val="0072077B"/>
    <w:rsid w:val="007575C6"/>
    <w:rsid w:val="00781DB3"/>
    <w:rsid w:val="00783B67"/>
    <w:rsid w:val="007D5F70"/>
    <w:rsid w:val="007D601E"/>
    <w:rsid w:val="007D7F2B"/>
    <w:rsid w:val="007E07CB"/>
    <w:rsid w:val="007E09FD"/>
    <w:rsid w:val="007E7C5C"/>
    <w:rsid w:val="007F6D68"/>
    <w:rsid w:val="00825683"/>
    <w:rsid w:val="008523B1"/>
    <w:rsid w:val="008970B0"/>
    <w:rsid w:val="008A52F6"/>
    <w:rsid w:val="008C5D65"/>
    <w:rsid w:val="008D430E"/>
    <w:rsid w:val="00900A38"/>
    <w:rsid w:val="0093126D"/>
    <w:rsid w:val="0093383C"/>
    <w:rsid w:val="00954E38"/>
    <w:rsid w:val="009706CB"/>
    <w:rsid w:val="00985977"/>
    <w:rsid w:val="009B751D"/>
    <w:rsid w:val="009C723F"/>
    <w:rsid w:val="009D4416"/>
    <w:rsid w:val="009F7A65"/>
    <w:rsid w:val="00A02EDE"/>
    <w:rsid w:val="00A12220"/>
    <w:rsid w:val="00A22CAF"/>
    <w:rsid w:val="00A32BF0"/>
    <w:rsid w:val="00A447DC"/>
    <w:rsid w:val="00A5375F"/>
    <w:rsid w:val="00A740EF"/>
    <w:rsid w:val="00A9598D"/>
    <w:rsid w:val="00AA3C4B"/>
    <w:rsid w:val="00AB0881"/>
    <w:rsid w:val="00AC057A"/>
    <w:rsid w:val="00AC064F"/>
    <w:rsid w:val="00B07670"/>
    <w:rsid w:val="00B12774"/>
    <w:rsid w:val="00B23DA1"/>
    <w:rsid w:val="00B35F65"/>
    <w:rsid w:val="00B3757F"/>
    <w:rsid w:val="00B64F37"/>
    <w:rsid w:val="00BA046F"/>
    <w:rsid w:val="00BA2177"/>
    <w:rsid w:val="00BB7193"/>
    <w:rsid w:val="00BD6A7F"/>
    <w:rsid w:val="00BE20BA"/>
    <w:rsid w:val="00BE602B"/>
    <w:rsid w:val="00BF65E1"/>
    <w:rsid w:val="00C01641"/>
    <w:rsid w:val="00C11C89"/>
    <w:rsid w:val="00C208AC"/>
    <w:rsid w:val="00C44485"/>
    <w:rsid w:val="00C4722A"/>
    <w:rsid w:val="00C56A9E"/>
    <w:rsid w:val="00C72BFA"/>
    <w:rsid w:val="00C858B5"/>
    <w:rsid w:val="00CC35C1"/>
    <w:rsid w:val="00CE29A1"/>
    <w:rsid w:val="00D020C1"/>
    <w:rsid w:val="00D07244"/>
    <w:rsid w:val="00D13FC5"/>
    <w:rsid w:val="00D207CE"/>
    <w:rsid w:val="00D242C0"/>
    <w:rsid w:val="00D2712A"/>
    <w:rsid w:val="00D306AB"/>
    <w:rsid w:val="00D605C6"/>
    <w:rsid w:val="00D60629"/>
    <w:rsid w:val="00D65A05"/>
    <w:rsid w:val="00D66207"/>
    <w:rsid w:val="00DA348C"/>
    <w:rsid w:val="00DA5D88"/>
    <w:rsid w:val="00DB5B96"/>
    <w:rsid w:val="00DC09D0"/>
    <w:rsid w:val="00DD7D05"/>
    <w:rsid w:val="00DF3353"/>
    <w:rsid w:val="00E05B60"/>
    <w:rsid w:val="00E34477"/>
    <w:rsid w:val="00E35F57"/>
    <w:rsid w:val="00E472D9"/>
    <w:rsid w:val="00E52A9F"/>
    <w:rsid w:val="00E5306A"/>
    <w:rsid w:val="00E57BA8"/>
    <w:rsid w:val="00E62E4C"/>
    <w:rsid w:val="00EA3E23"/>
    <w:rsid w:val="00EC307C"/>
    <w:rsid w:val="00ED7DA6"/>
    <w:rsid w:val="00EE2D9E"/>
    <w:rsid w:val="00EE2E81"/>
    <w:rsid w:val="00EE6D15"/>
    <w:rsid w:val="00EE7605"/>
    <w:rsid w:val="00EE7924"/>
    <w:rsid w:val="00EF324C"/>
    <w:rsid w:val="00EF4021"/>
    <w:rsid w:val="00F202A5"/>
    <w:rsid w:val="00F2661E"/>
    <w:rsid w:val="00F473B4"/>
    <w:rsid w:val="00F53361"/>
    <w:rsid w:val="00F72821"/>
    <w:rsid w:val="00F77F33"/>
    <w:rsid w:val="00F874FC"/>
    <w:rsid w:val="00F954B8"/>
    <w:rsid w:val="00FA0766"/>
    <w:rsid w:val="00FA45C7"/>
    <w:rsid w:val="00FB3391"/>
    <w:rsid w:val="00FC74C3"/>
    <w:rsid w:val="00FD2B83"/>
    <w:rsid w:val="00FE1CF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4264"/>
  <w15:docId w15:val="{7E632288-99FB-492A-8556-2F705E1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774"/>
    <w:pPr>
      <w:spacing w:after="60" w:line="280" w:lineRule="exact"/>
      <w:jc w:val="both"/>
    </w:pPr>
    <w:rPr>
      <w:rFonts w:asciiTheme="majorHAnsi" w:hAnsiTheme="majorHAnsi"/>
      <w:sz w:val="20"/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90DAE"/>
    <w:pPr>
      <w:keepNext/>
      <w:keepLines/>
      <w:numPr>
        <w:numId w:val="30"/>
      </w:numPr>
      <w:spacing w:before="240" w:after="240"/>
      <w:ind w:left="567" w:hanging="567"/>
      <w:outlineLvl w:val="0"/>
    </w:pPr>
    <w:rPr>
      <w:b/>
      <w:color w:val="00984A" w:themeColor="accent1"/>
      <w:sz w:val="24"/>
      <w:szCs w:val="24"/>
      <w:lang w:val="de-DE"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690DAE"/>
    <w:pPr>
      <w:keepNext/>
      <w:keepLines/>
      <w:numPr>
        <w:ilvl w:val="1"/>
        <w:numId w:val="30"/>
      </w:numPr>
      <w:spacing w:before="240" w:after="120" w:line="240" w:lineRule="auto"/>
      <w:ind w:left="578" w:hanging="578"/>
      <w:outlineLvl w:val="1"/>
    </w:pPr>
    <w:rPr>
      <w:rFonts w:asciiTheme="majorHAnsi" w:hAnsiTheme="majorHAnsi"/>
      <w:b/>
      <w:color w:val="72BF44" w:themeColor="accent2"/>
      <w:sz w:val="24"/>
      <w:szCs w:val="24"/>
      <w:lang w:eastAsia="de-DE"/>
    </w:rPr>
  </w:style>
  <w:style w:type="paragraph" w:styleId="berschrift3">
    <w:name w:val="heading 3"/>
    <w:basedOn w:val="Verzeichnis3"/>
    <w:next w:val="Standard"/>
    <w:link w:val="berschrift3Zchn"/>
    <w:uiPriority w:val="9"/>
    <w:unhideWhenUsed/>
    <w:qFormat/>
    <w:rsid w:val="00690DAE"/>
    <w:pPr>
      <w:keepNext/>
      <w:keepLines/>
      <w:numPr>
        <w:ilvl w:val="2"/>
        <w:numId w:val="30"/>
      </w:numPr>
      <w:spacing w:before="240" w:after="240"/>
      <w:outlineLvl w:val="2"/>
    </w:pPr>
    <w:rPr>
      <w:b/>
      <w:color w:val="72BF44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5D06"/>
    <w:pPr>
      <w:keepNext/>
      <w:keepLines/>
      <w:numPr>
        <w:ilvl w:val="3"/>
        <w:numId w:val="30"/>
      </w:numPr>
      <w:spacing w:before="200" w:after="0"/>
      <w:outlineLvl w:val="3"/>
    </w:pPr>
    <w:rPr>
      <w:rFonts w:eastAsiaTheme="majorEastAsia" w:cstheme="majorBidi"/>
      <w:b/>
      <w:bCs/>
      <w:i/>
      <w:iCs/>
      <w:color w:val="00984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E5D06"/>
    <w:pPr>
      <w:keepNext/>
      <w:keepLines/>
      <w:numPr>
        <w:ilvl w:val="4"/>
        <w:numId w:val="30"/>
      </w:numPr>
      <w:spacing w:before="200" w:after="0"/>
      <w:outlineLvl w:val="4"/>
    </w:pPr>
    <w:rPr>
      <w:rFonts w:eastAsiaTheme="majorEastAsia" w:cstheme="majorBidi"/>
      <w:color w:val="004B24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5D06"/>
    <w:pPr>
      <w:keepNext/>
      <w:keepLines/>
      <w:numPr>
        <w:ilvl w:val="5"/>
        <w:numId w:val="30"/>
      </w:numPr>
      <w:spacing w:before="200" w:after="0"/>
      <w:outlineLvl w:val="5"/>
    </w:pPr>
    <w:rPr>
      <w:rFonts w:eastAsiaTheme="majorEastAsia" w:cstheme="majorBidi"/>
      <w:i/>
      <w:iCs/>
      <w:color w:val="004B2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5D06"/>
    <w:pPr>
      <w:keepNext/>
      <w:keepLines/>
      <w:numPr>
        <w:ilvl w:val="6"/>
        <w:numId w:val="30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5D06"/>
    <w:pPr>
      <w:keepNext/>
      <w:keepLines/>
      <w:numPr>
        <w:ilvl w:val="7"/>
        <w:numId w:val="30"/>
      </w:numPr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5D06"/>
    <w:pPr>
      <w:keepNext/>
      <w:keepLines/>
      <w:numPr>
        <w:ilvl w:val="8"/>
        <w:numId w:val="30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5C"/>
  </w:style>
  <w:style w:type="paragraph" w:styleId="Fuzeile">
    <w:name w:val="footer"/>
    <w:basedOn w:val="Standard"/>
    <w:link w:val="FuzeileZchn"/>
    <w:uiPriority w:val="99"/>
    <w:unhideWhenUsed/>
    <w:rsid w:val="005A04F8"/>
    <w:pPr>
      <w:tabs>
        <w:tab w:val="center" w:pos="4536"/>
        <w:tab w:val="right" w:pos="9072"/>
      </w:tabs>
      <w:spacing w:after="0"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5A04F8"/>
    <w:rPr>
      <w:sz w:val="13"/>
      <w:szCs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DAE"/>
    <w:rPr>
      <w:rFonts w:asciiTheme="majorHAnsi" w:hAnsiTheme="majorHAnsi"/>
      <w:b/>
      <w:color w:val="00984A" w:themeColor="accent1"/>
      <w:sz w:val="24"/>
      <w:szCs w:val="24"/>
      <w:lang w:eastAsia="de-DE"/>
    </w:rPr>
  </w:style>
  <w:style w:type="paragraph" w:customStyle="1" w:styleId="Subline">
    <w:name w:val="Subline"/>
    <w:basedOn w:val="Standard"/>
    <w:uiPriority w:val="99"/>
    <w:rsid w:val="00097126"/>
    <w:pPr>
      <w:tabs>
        <w:tab w:val="left" w:pos="567"/>
        <w:tab w:val="left" w:pos="850"/>
        <w:tab w:val="left" w:pos="1134"/>
        <w:tab w:val="left" w:pos="1417"/>
      </w:tabs>
      <w:autoSpaceDE w:val="0"/>
      <w:autoSpaceDN w:val="0"/>
      <w:adjustRightInd w:val="0"/>
      <w:spacing w:before="227" w:after="57" w:line="280" w:lineRule="atLeast"/>
      <w:textAlignment w:val="center"/>
    </w:pPr>
    <w:rPr>
      <w:rFonts w:cs="Century Gothic Pro"/>
      <w:b/>
      <w:bCs/>
      <w:color w:val="65FF00"/>
      <w:szCs w:val="20"/>
    </w:rPr>
  </w:style>
  <w:style w:type="paragraph" w:customStyle="1" w:styleId="Flietext">
    <w:name w:val="Fließtext"/>
    <w:basedOn w:val="Standard"/>
    <w:uiPriority w:val="99"/>
    <w:rsid w:val="00D020C1"/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DAE"/>
    <w:rPr>
      <w:rFonts w:asciiTheme="majorHAnsi" w:hAnsiTheme="majorHAnsi"/>
      <w:b/>
      <w:color w:val="72BF44" w:themeColor="accent2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774"/>
    <w:rPr>
      <w:rFonts w:asciiTheme="minorHAnsi" w:hAnsiTheme="minorHAnsi"/>
      <w:color w:val="00984A" w:themeColor="hyperlink"/>
      <w:u w:val="single"/>
    </w:rPr>
  </w:style>
  <w:style w:type="character" w:styleId="Fett">
    <w:name w:val="Strong"/>
    <w:uiPriority w:val="22"/>
    <w:qFormat/>
    <w:rsid w:val="004F17EF"/>
    <w:rPr>
      <w:b/>
    </w:rPr>
  </w:style>
  <w:style w:type="table" w:styleId="Tabellenraster">
    <w:name w:val="Table Grid"/>
    <w:basedOn w:val="NormaleTabelle"/>
    <w:uiPriority w:val="59"/>
    <w:rsid w:val="004F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lg1Ebene">
    <w:name w:val="Aufzlg 1. Ebene"/>
    <w:basedOn w:val="Standard"/>
    <w:uiPriority w:val="99"/>
    <w:rsid w:val="007E07CB"/>
    <w:pPr>
      <w:tabs>
        <w:tab w:val="left" w:pos="425"/>
        <w:tab w:val="left" w:pos="709"/>
        <w:tab w:val="left" w:pos="850"/>
        <w:tab w:val="left" w:pos="992"/>
        <w:tab w:val="left" w:pos="1134"/>
        <w:tab w:val="left" w:pos="1276"/>
        <w:tab w:val="left" w:pos="1417"/>
      </w:tabs>
      <w:autoSpaceDE w:val="0"/>
      <w:autoSpaceDN w:val="0"/>
      <w:adjustRightInd w:val="0"/>
      <w:spacing w:after="57" w:line="280" w:lineRule="atLeast"/>
      <w:ind w:left="425" w:hanging="425"/>
      <w:jc w:val="left"/>
      <w:textAlignment w:val="center"/>
    </w:pPr>
    <w:rPr>
      <w:rFonts w:cs="Century Gothic Pro"/>
      <w:color w:val="00000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21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9706CB"/>
    <w:pPr>
      <w:numPr>
        <w:numId w:val="28"/>
      </w:numPr>
      <w:ind w:left="284" w:hanging="284"/>
      <w:jc w:val="left"/>
    </w:pPr>
  </w:style>
  <w:style w:type="paragraph" w:styleId="Inhaltsverzeichnisberschrift">
    <w:name w:val="TOC Heading"/>
    <w:next w:val="Standard"/>
    <w:uiPriority w:val="39"/>
    <w:unhideWhenUsed/>
    <w:qFormat/>
    <w:rsid w:val="00B12774"/>
    <w:rPr>
      <w:b/>
      <w:color w:val="72BF44" w:themeColor="accent2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E20BA"/>
    <w:pPr>
      <w:tabs>
        <w:tab w:val="left" w:pos="284"/>
        <w:tab w:val="right" w:leader="dot" w:pos="9249"/>
      </w:tabs>
      <w:spacing w:line="240" w:lineRule="auto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E20BA"/>
    <w:pPr>
      <w:tabs>
        <w:tab w:val="left" w:pos="993"/>
        <w:tab w:val="right" w:leader="dot" w:pos="9249"/>
      </w:tabs>
      <w:spacing w:line="240" w:lineRule="auto"/>
      <w:ind w:left="284"/>
      <w:jc w:val="left"/>
    </w:pPr>
    <w:rPr>
      <w:rFonts w:asciiTheme="minorHAnsi" w:eastAsiaTheme="minorEastAsia" w:hAnsiTheme="minorHAnsi"/>
      <w:noProof/>
      <w:sz w:val="22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01641"/>
    <w:pPr>
      <w:tabs>
        <w:tab w:val="left" w:pos="993"/>
        <w:tab w:val="right" w:leader="dot" w:pos="9249"/>
      </w:tabs>
      <w:spacing w:line="240" w:lineRule="auto"/>
      <w:ind w:left="284"/>
      <w:jc w:val="left"/>
    </w:pPr>
    <w:rPr>
      <w:rFonts w:asciiTheme="minorHAnsi" w:eastAsiaTheme="minorEastAsia" w:hAnsiTheme="minorHAnsi"/>
      <w:noProof/>
      <w:sz w:val="22"/>
      <w:lang w:val="de-DE" w:eastAsia="de-DE"/>
    </w:rPr>
  </w:style>
  <w:style w:type="numbering" w:customStyle="1" w:styleId="Formatvorlage1">
    <w:name w:val="Formatvorlage1"/>
    <w:uiPriority w:val="99"/>
    <w:rsid w:val="00781DB3"/>
    <w:pPr>
      <w:numPr>
        <w:numId w:val="4"/>
      </w:numPr>
    </w:pPr>
  </w:style>
  <w:style w:type="paragraph" w:styleId="Titel">
    <w:name w:val="Title"/>
    <w:next w:val="Standard"/>
    <w:link w:val="TitelZchn"/>
    <w:uiPriority w:val="10"/>
    <w:qFormat/>
    <w:rsid w:val="00B12774"/>
    <w:pPr>
      <w:spacing w:after="240"/>
    </w:pPr>
    <w:rPr>
      <w:rFonts w:asciiTheme="majorHAnsi" w:hAnsiTheme="majorHAnsi"/>
      <w:b/>
      <w:noProof/>
      <w:color w:val="00984A" w:themeColor="accent1"/>
      <w:sz w:val="30"/>
      <w:szCs w:val="3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12774"/>
    <w:rPr>
      <w:rFonts w:asciiTheme="majorHAnsi" w:hAnsiTheme="majorHAnsi"/>
      <w:b/>
      <w:noProof/>
      <w:color w:val="00984A" w:themeColor="accent1"/>
      <w:sz w:val="30"/>
      <w:szCs w:val="30"/>
      <w:lang w:eastAsia="de-DE"/>
    </w:rPr>
  </w:style>
  <w:style w:type="paragraph" w:customStyle="1" w:styleId="Flietextfett">
    <w:name w:val="Fließtext_fett"/>
    <w:basedOn w:val="Standard"/>
    <w:link w:val="FlietextfettZchn"/>
    <w:rsid w:val="00D020C1"/>
    <w:rPr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0DAE"/>
    <w:rPr>
      <w:rFonts w:eastAsiaTheme="minorEastAsia"/>
      <w:b/>
      <w:noProof/>
      <w:color w:val="72BF44" w:themeColor="accent2"/>
      <w:sz w:val="24"/>
      <w:lang w:eastAsia="de-DE"/>
    </w:rPr>
  </w:style>
  <w:style w:type="character" w:customStyle="1" w:styleId="FlietextfettZchn">
    <w:name w:val="Fließtext_fett Zchn"/>
    <w:basedOn w:val="Absatz-Standardschriftart"/>
    <w:link w:val="Flietextfett"/>
    <w:rsid w:val="00D020C1"/>
    <w:rPr>
      <w:rFonts w:ascii="Century Gothic Pro" w:hAnsi="Century Gothic Pro"/>
      <w:b/>
      <w:sz w:val="20"/>
      <w:lang w:eastAsia="de-DE"/>
    </w:rPr>
  </w:style>
  <w:style w:type="paragraph" w:customStyle="1" w:styleId="NummerierungEbene1">
    <w:name w:val="Nummerierung Ebene 1"/>
    <w:basedOn w:val="Standard"/>
    <w:link w:val="NummerierungEbene1Zchn"/>
    <w:qFormat/>
    <w:rsid w:val="00E52A9F"/>
    <w:pPr>
      <w:numPr>
        <w:numId w:val="22"/>
      </w:numPr>
      <w:ind w:left="426" w:hanging="426"/>
    </w:pPr>
  </w:style>
  <w:style w:type="paragraph" w:customStyle="1" w:styleId="NummerierungEbene2">
    <w:name w:val="Nummerierung Ebene 2"/>
    <w:basedOn w:val="Listenabsatz"/>
    <w:link w:val="NummerierungEbene2Zchn"/>
    <w:qFormat/>
    <w:rsid w:val="009C723F"/>
    <w:pPr>
      <w:numPr>
        <w:numId w:val="23"/>
      </w:numPr>
      <w:ind w:hanging="294"/>
    </w:pPr>
    <w:rPr>
      <w:lang w:val="de-DE" w:eastAsia="de-DE"/>
    </w:rPr>
  </w:style>
  <w:style w:type="character" w:customStyle="1" w:styleId="NummerierungEbene1Zchn">
    <w:name w:val="Nummerierung Ebene 1 Zchn"/>
    <w:basedOn w:val="Absatz-Standardschriftart"/>
    <w:link w:val="NummerierungEbene1"/>
    <w:rsid w:val="00E52A9F"/>
    <w:rPr>
      <w:rFonts w:ascii="Century Gothic Pro" w:hAnsi="Century Gothic Pro"/>
      <w:sz w:val="20"/>
      <w:lang w:val="en-US"/>
    </w:rPr>
  </w:style>
  <w:style w:type="paragraph" w:customStyle="1" w:styleId="NummerierungEbene3">
    <w:name w:val="Nummerierung Ebene 3"/>
    <w:basedOn w:val="Listenabsatz"/>
    <w:link w:val="NummerierungEbene3Zchn"/>
    <w:qFormat/>
    <w:rsid w:val="009C723F"/>
    <w:pPr>
      <w:numPr>
        <w:numId w:val="24"/>
      </w:numPr>
      <w:ind w:left="993" w:hanging="284"/>
    </w:pPr>
    <w:rPr>
      <w:lang w:val="de-DE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06CB"/>
    <w:rPr>
      <w:rFonts w:ascii="Century Gothic Pro" w:hAnsi="Century Gothic Pro"/>
      <w:sz w:val="20"/>
      <w:lang w:val="en-US"/>
    </w:rPr>
  </w:style>
  <w:style w:type="character" w:customStyle="1" w:styleId="NummerierungEbene2Zchn">
    <w:name w:val="Nummerierung Ebene 2 Zchn"/>
    <w:basedOn w:val="ListenabsatzZchn"/>
    <w:link w:val="NummerierungEbene2"/>
    <w:rsid w:val="009C723F"/>
    <w:rPr>
      <w:rFonts w:ascii="Century Gothic Pro" w:hAnsi="Century Gothic Pro"/>
      <w:sz w:val="20"/>
      <w:lang w:val="en-US" w:eastAsia="de-DE"/>
    </w:rPr>
  </w:style>
  <w:style w:type="paragraph" w:customStyle="1" w:styleId="NummerierungEbene4">
    <w:name w:val="Nummerierung Ebene 4"/>
    <w:basedOn w:val="Listenabsatz"/>
    <w:link w:val="NummerierungEbene4Zchn"/>
    <w:qFormat/>
    <w:rsid w:val="009C723F"/>
    <w:pPr>
      <w:numPr>
        <w:numId w:val="25"/>
      </w:numPr>
      <w:ind w:left="1276" w:hanging="283"/>
    </w:pPr>
    <w:rPr>
      <w:lang w:eastAsia="de-DE"/>
    </w:rPr>
  </w:style>
  <w:style w:type="character" w:customStyle="1" w:styleId="NummerierungEbene3Zchn">
    <w:name w:val="Nummerierung Ebene 3 Zchn"/>
    <w:basedOn w:val="ListenabsatzZchn"/>
    <w:link w:val="NummerierungEbene3"/>
    <w:rsid w:val="009C723F"/>
    <w:rPr>
      <w:rFonts w:ascii="Century Gothic Pro" w:hAnsi="Century Gothic Pro"/>
      <w:sz w:val="20"/>
      <w:lang w:val="en-US" w:eastAsia="de-DE"/>
    </w:rPr>
  </w:style>
  <w:style w:type="paragraph" w:customStyle="1" w:styleId="Kapitelberschriftdunkelgrn">
    <w:name w:val="Kapitelüberschrift dunkelgrün"/>
    <w:basedOn w:val="Standard"/>
    <w:uiPriority w:val="99"/>
    <w:rsid w:val="009706CB"/>
    <w:pPr>
      <w:tabs>
        <w:tab w:val="left" w:pos="540"/>
      </w:tabs>
      <w:autoSpaceDE w:val="0"/>
      <w:autoSpaceDN w:val="0"/>
      <w:adjustRightInd w:val="0"/>
      <w:spacing w:before="227" w:after="170" w:line="300" w:lineRule="atLeast"/>
      <w:jc w:val="left"/>
      <w:textAlignment w:val="center"/>
    </w:pPr>
    <w:rPr>
      <w:rFonts w:ascii="Century Gothic" w:hAnsi="Century Gothic" w:cs="Century Gothic"/>
      <w:b/>
      <w:bCs/>
      <w:color w:val="00E500"/>
      <w:sz w:val="24"/>
      <w:szCs w:val="24"/>
      <w:lang w:val="de-DE"/>
    </w:rPr>
  </w:style>
  <w:style w:type="character" w:customStyle="1" w:styleId="NummerierungEbene4Zchn">
    <w:name w:val="Nummerierung Ebene 4 Zchn"/>
    <w:basedOn w:val="ListenabsatzZchn"/>
    <w:link w:val="NummerierungEbene4"/>
    <w:rsid w:val="009C723F"/>
    <w:rPr>
      <w:rFonts w:ascii="Century Gothic Pro" w:hAnsi="Century Gothic Pro"/>
      <w:sz w:val="20"/>
      <w:lang w:val="en-US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A45C7"/>
    <w:pPr>
      <w:spacing w:before="120" w:after="200" w:line="240" w:lineRule="auto"/>
    </w:pPr>
    <w:rPr>
      <w:bCs/>
      <w:i/>
      <w:color w:val="939598" w:themeColor="accent3"/>
      <w:sz w:val="15"/>
      <w:szCs w:val="15"/>
      <w:lang w:val="de-DE"/>
    </w:rPr>
  </w:style>
  <w:style w:type="paragraph" w:customStyle="1" w:styleId="FlietextBold">
    <w:name w:val="Fließtext Bold"/>
    <w:basedOn w:val="Flietextfett"/>
    <w:uiPriority w:val="99"/>
    <w:qFormat/>
    <w:rsid w:val="00147148"/>
  </w:style>
  <w:style w:type="character" w:customStyle="1" w:styleId="Bullet1Ebene">
    <w:name w:val="Bullet 1. Ebene"/>
    <w:uiPriority w:val="99"/>
    <w:rsid w:val="009706CB"/>
    <w:rPr>
      <w:rFonts w:ascii="Century Gothic" w:hAnsi="Century Gothic" w:cs="Century Gothic"/>
      <w:b/>
      <w:bCs/>
      <w:color w:val="00E500"/>
      <w:spacing w:val="0"/>
      <w:sz w:val="20"/>
      <w:szCs w:val="20"/>
      <w:vertAlign w:val="baseline"/>
    </w:rPr>
  </w:style>
  <w:style w:type="paragraph" w:customStyle="1" w:styleId="EinfAbs">
    <w:name w:val="[Einf. Abs.]"/>
    <w:basedOn w:val="Standard"/>
    <w:uiPriority w:val="99"/>
    <w:rsid w:val="00573D3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table" w:styleId="FarbigeListe-Akzent2">
    <w:name w:val="Colorful List Accent 2"/>
    <w:basedOn w:val="NormaleTabelle"/>
    <w:uiPriority w:val="72"/>
    <w:rsid w:val="0057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9A34" w:themeFill="accent2" w:themeFillShade="CC"/>
      </w:tcPr>
    </w:tblStylePr>
    <w:tblStylePr w:type="lastRow">
      <w:rPr>
        <w:b/>
        <w:bCs/>
        <w:color w:val="5A9A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D0" w:themeFill="accent2" w:themeFillTint="3F"/>
      </w:tcPr>
    </w:tblStylePr>
    <w:tblStylePr w:type="band1Horz">
      <w:tblPr/>
      <w:tcPr>
        <w:shd w:val="clear" w:color="auto" w:fill="E2F2D9" w:themeFill="accent2" w:themeFillTint="33"/>
      </w:tcPr>
    </w:tblStylePr>
  </w:style>
  <w:style w:type="paragraph" w:customStyle="1" w:styleId="Fliesstextberschrift">
    <w:name w:val="Fliesstext_Überschrift"/>
    <w:basedOn w:val="Flietextfett"/>
    <w:link w:val="FliesstextberschriftZchn"/>
    <w:qFormat/>
    <w:rsid w:val="00330970"/>
    <w:pPr>
      <w:spacing w:before="240" w:after="240"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5D06"/>
    <w:rPr>
      <w:rFonts w:asciiTheme="majorHAnsi" w:eastAsiaTheme="majorEastAsia" w:hAnsiTheme="majorHAnsi" w:cstheme="majorBidi"/>
      <w:b/>
      <w:bCs/>
      <w:i/>
      <w:iCs/>
      <w:color w:val="00984A" w:themeColor="accent1"/>
      <w:sz w:val="20"/>
      <w:lang w:val="en-US"/>
    </w:rPr>
  </w:style>
  <w:style w:type="character" w:customStyle="1" w:styleId="FliesstextberschriftZchn">
    <w:name w:val="Fliesstext_Überschrift Zchn"/>
    <w:basedOn w:val="FlietextfettZchn"/>
    <w:link w:val="Fliesstextberschrift"/>
    <w:rsid w:val="00330970"/>
    <w:rPr>
      <w:rFonts w:ascii="Century Gothic Pro" w:hAnsi="Century Gothic Pro"/>
      <w:b/>
      <w:sz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5D06"/>
    <w:rPr>
      <w:rFonts w:asciiTheme="majorHAnsi" w:eastAsiaTheme="majorEastAsia" w:hAnsiTheme="majorHAnsi" w:cstheme="majorBidi"/>
      <w:color w:val="004B24" w:themeColor="accent1" w:themeShade="7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5D06"/>
    <w:rPr>
      <w:rFonts w:asciiTheme="majorHAnsi" w:eastAsiaTheme="majorEastAsia" w:hAnsiTheme="majorHAnsi" w:cstheme="majorBidi"/>
      <w:i/>
      <w:iCs/>
      <w:color w:val="004B24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5D0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5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5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4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4CC"/>
    <w:rPr>
      <w:rFonts w:eastAsiaTheme="minorEastAsia"/>
      <w:color w:val="5A5A5A" w:themeColor="text1" w:themeTint="A5"/>
      <w:spacing w:val="15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554B7A"/>
    <w:rPr>
      <w:i/>
      <w:iCs/>
      <w:color w:val="00984A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226329"/>
    <w:pPr>
      <w:spacing w:after="0" w:line="240" w:lineRule="auto"/>
      <w:jc w:val="left"/>
    </w:pPr>
    <w:rPr>
      <w:rFonts w:ascii="Century Gothic" w:hAnsi="Century Gothic" w:cs="Calibri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26329"/>
    <w:rPr>
      <w:rFonts w:ascii="Century Gothic" w:hAnsi="Century Gothic" w:cs="Calibri"/>
      <w:sz w:val="20"/>
      <w:szCs w:val="20"/>
    </w:rPr>
  </w:style>
  <w:style w:type="character" w:customStyle="1" w:styleId="markedcontent">
    <w:name w:val="markedcontent"/>
    <w:basedOn w:val="Absatz-Standardschriftart"/>
    <w:rsid w:val="00226329"/>
  </w:style>
  <w:style w:type="character" w:styleId="NichtaufgelsteErwhnung">
    <w:name w:val="Unresolved Mention"/>
    <w:basedOn w:val="Absatz-Standardschriftart"/>
    <w:uiPriority w:val="99"/>
    <w:semiHidden/>
    <w:unhideWhenUsed/>
    <w:rsid w:val="0022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sen/bjf/anerkennung/sozialpaedagogische-berufe/anerkennung.sozialberufe@senbjf.berlin.de" TargetMode="External"/><Relationship Id="rId13" Type="http://schemas.openxmlformats.org/officeDocument/2006/relationships/hyperlink" Target="mailto:anastasiia.wolf@froebel-grupp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9%20172%2053056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9%2030%2021235-3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place/Alexanderstra%C3%9Fe+9,+10178+Berl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ia.wolf@froebel-grupp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siia.wolf\Desktop\FR&#214;BEL\20220112-Komm-Micr-Microsoft_Word_Vorlage_mit_FROEBEL-Logo_und_Fussze.dotx" TargetMode="External"/></Relationships>
</file>

<file path=word/theme/theme1.xml><?xml version="1.0" encoding="utf-8"?>
<a:theme xmlns:a="http://schemas.openxmlformats.org/drawingml/2006/main" name="Larissa">
  <a:themeElements>
    <a:clrScheme name="FROEBEL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84A"/>
      </a:accent1>
      <a:accent2>
        <a:srgbClr val="72BF44"/>
      </a:accent2>
      <a:accent3>
        <a:srgbClr val="939598"/>
      </a:accent3>
      <a:accent4>
        <a:srgbClr val="E6E7E8"/>
      </a:accent4>
      <a:accent5>
        <a:srgbClr val="00984A"/>
      </a:accent5>
      <a:accent6>
        <a:srgbClr val="72BF44"/>
      </a:accent6>
      <a:hlink>
        <a:srgbClr val="00984A"/>
      </a:hlink>
      <a:folHlink>
        <a:srgbClr val="00984A"/>
      </a:folHlink>
    </a:clrScheme>
    <a:fontScheme name="FROEBEL Schrif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FEDE-4AC9-45D6-A0A5-35D88A28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20220112-Komm-Micr-Microsoft_Word_Vorlage_mit_FROEBEL-Logo_und_Fussze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FRÖBEL Bildung und Erziehung gemeinnützige GmbH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Anastasiia</dc:creator>
  <cp:keywords/>
  <dc:description/>
  <cp:lastModifiedBy>Wolf, Anastasiia</cp:lastModifiedBy>
  <cp:revision>2</cp:revision>
  <cp:lastPrinted>2013-12-13T08:01:00Z</cp:lastPrinted>
  <dcterms:created xsi:type="dcterms:W3CDTF">2023-08-21T09:02:00Z</dcterms:created>
  <dcterms:modified xsi:type="dcterms:W3CDTF">2023-08-21T09:02:00Z</dcterms:modified>
</cp:coreProperties>
</file>